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BA" w:rsidRDefault="009865BA" w:rsidP="009865BA">
      <w:pPr>
        <w:pStyle w:val="Naslov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2035486D" wp14:editId="3728393E">
            <wp:simplePos x="0" y="0"/>
            <wp:positionH relativeFrom="margin">
              <wp:posOffset>5400675</wp:posOffset>
            </wp:positionH>
            <wp:positionV relativeFrom="paragraph">
              <wp:posOffset>55880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D28C97B" wp14:editId="40C631E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11" name="Slika 11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E742F13" wp14:editId="1A3EB76F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12" name="Slika 12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OSNOVNA ŠOLA LJUBO ŠERCER</w:t>
      </w:r>
    </w:p>
    <w:p w:rsidR="009865BA" w:rsidRDefault="009865BA" w:rsidP="009865BA">
      <w:r>
        <w:t xml:space="preserve">  Reška cesta 6</w:t>
      </w:r>
    </w:p>
    <w:p w:rsidR="009865BA" w:rsidRDefault="009865BA" w:rsidP="009865BA">
      <w:r>
        <w:t xml:space="preserve">  1330 KOČEVJE</w:t>
      </w:r>
    </w:p>
    <w:p w:rsidR="009865BA" w:rsidRDefault="009865BA" w:rsidP="009865BA">
      <w:r>
        <w:t xml:space="preserve">  Telefon:  (01) 893 10 46</w:t>
      </w:r>
    </w:p>
    <w:p w:rsidR="009865BA" w:rsidRDefault="009865BA" w:rsidP="009865BA">
      <w:r>
        <w:t xml:space="preserve">  Telefaks: (01) 893 10 47</w:t>
      </w:r>
    </w:p>
    <w:p w:rsidR="009865BA" w:rsidRPr="00544D28" w:rsidRDefault="009865BA" w:rsidP="009865BA">
      <w:r>
        <w:t xml:space="preserve">  E-mail: </w:t>
      </w:r>
      <w:hyperlink r:id="rId12" w:history="1">
        <w:r w:rsidRPr="00B61292">
          <w:rPr>
            <w:rStyle w:val="Hiperpovezava"/>
          </w:rPr>
          <w:t>info@osls.si</w:t>
        </w:r>
      </w:hyperlink>
      <w:r>
        <w:rPr>
          <w:rStyle w:val="Hiperpovezava"/>
          <w:color w:val="auto"/>
          <w:u w:val="none"/>
        </w:rPr>
        <w:t xml:space="preserve">                                     </w:t>
      </w:r>
    </w:p>
    <w:p w:rsidR="009865BA" w:rsidRDefault="009865BA" w:rsidP="009865BA">
      <w:r>
        <w:t xml:space="preserve">  Spletna stran: </w:t>
      </w:r>
      <w:hyperlink r:id="rId13" w:history="1">
        <w:r w:rsidRPr="00B61292">
          <w:rPr>
            <w:rStyle w:val="Hiperpovezava"/>
          </w:rPr>
          <w:t>www.osls.si</w:t>
        </w:r>
      </w:hyperlink>
      <w:r>
        <w:t xml:space="preserve"> </w:t>
      </w:r>
    </w:p>
    <w:p w:rsidR="009865BA" w:rsidRDefault="009865BA" w:rsidP="009865BA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FD465" wp14:editId="415413F0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2CA297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9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DibT+d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GJpvUB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Default="009865BA" w:rsidP="009865BA">
      <w:pPr>
        <w:jc w:val="center"/>
        <w:rPr>
          <w:b/>
          <w:sz w:val="24"/>
          <w:szCs w:val="24"/>
        </w:rPr>
      </w:pPr>
    </w:p>
    <w:p w:rsidR="009865BA" w:rsidRPr="00451849" w:rsidRDefault="009865BA" w:rsidP="009865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65BA" w:rsidRPr="00451849" w:rsidRDefault="009865BA" w:rsidP="009865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1849">
        <w:rPr>
          <w:rFonts w:asciiTheme="minorHAnsi" w:hAnsiTheme="minorHAnsi" w:cstheme="minorHAnsi"/>
          <w:b/>
          <w:sz w:val="28"/>
          <w:szCs w:val="28"/>
        </w:rPr>
        <w:t xml:space="preserve">RAZPORED </w:t>
      </w:r>
      <w:r w:rsidR="001A628B" w:rsidRPr="00451849">
        <w:rPr>
          <w:rFonts w:asciiTheme="minorHAnsi" w:hAnsiTheme="minorHAnsi" w:cstheme="minorHAnsi"/>
          <w:b/>
          <w:sz w:val="28"/>
          <w:szCs w:val="28"/>
        </w:rPr>
        <w:t>PREDMETNIH</w:t>
      </w:r>
      <w:r w:rsidRPr="00451849">
        <w:rPr>
          <w:rFonts w:asciiTheme="minorHAnsi" w:hAnsiTheme="minorHAnsi" w:cstheme="minorHAnsi"/>
          <w:b/>
          <w:sz w:val="28"/>
          <w:szCs w:val="28"/>
        </w:rPr>
        <w:t xml:space="preserve"> IZPITOV</w:t>
      </w:r>
      <w:r w:rsidR="001A628B" w:rsidRPr="00451849">
        <w:rPr>
          <w:rFonts w:asciiTheme="minorHAnsi" w:hAnsiTheme="minorHAnsi" w:cstheme="minorHAnsi"/>
          <w:b/>
          <w:sz w:val="28"/>
          <w:szCs w:val="28"/>
        </w:rPr>
        <w:t xml:space="preserve"> V </w:t>
      </w:r>
      <w:r w:rsidR="004A7C7B">
        <w:rPr>
          <w:rFonts w:asciiTheme="minorHAnsi" w:hAnsiTheme="minorHAnsi" w:cstheme="minorHAnsi"/>
          <w:b/>
          <w:sz w:val="28"/>
          <w:szCs w:val="28"/>
        </w:rPr>
        <w:t>4</w:t>
      </w:r>
      <w:r w:rsidR="001A628B" w:rsidRPr="00451849">
        <w:rPr>
          <w:rFonts w:asciiTheme="minorHAnsi" w:hAnsiTheme="minorHAnsi" w:cstheme="minorHAnsi"/>
          <w:b/>
          <w:sz w:val="28"/>
          <w:szCs w:val="28"/>
        </w:rPr>
        <w:t>. RAZREDU</w:t>
      </w:r>
    </w:p>
    <w:p w:rsidR="004D48DA" w:rsidRPr="00451849" w:rsidRDefault="004D48DA" w:rsidP="009865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48DA" w:rsidRPr="00451849" w:rsidRDefault="004D48DA" w:rsidP="009865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65BA" w:rsidRPr="00451849" w:rsidRDefault="009865BA" w:rsidP="009865B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9052" w:type="dxa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544"/>
      </w:tblGrid>
      <w:tr w:rsidR="00C62DE4" w:rsidRPr="00451849" w:rsidTr="004D48DA">
        <w:trPr>
          <w:jc w:val="center"/>
        </w:trPr>
        <w:tc>
          <w:tcPr>
            <w:tcW w:w="2972" w:type="dxa"/>
            <w:vMerge w:val="restart"/>
          </w:tcPr>
          <w:p w:rsidR="00C62DE4" w:rsidRPr="00451849" w:rsidRDefault="00C62DE4" w:rsidP="006819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4536" w:type="dxa"/>
            <w:gridSpan w:val="2"/>
          </w:tcPr>
          <w:p w:rsidR="00C62DE4" w:rsidRPr="00451849" w:rsidRDefault="00C62DE4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>DATUM/URA</w:t>
            </w:r>
          </w:p>
        </w:tc>
        <w:tc>
          <w:tcPr>
            <w:tcW w:w="1544" w:type="dxa"/>
            <w:vMerge w:val="restart"/>
          </w:tcPr>
          <w:p w:rsidR="00C62DE4" w:rsidRDefault="00C62DE4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62DE4" w:rsidRPr="00451849" w:rsidRDefault="00C62DE4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UČILNICA </w:t>
            </w:r>
          </w:p>
        </w:tc>
      </w:tr>
      <w:tr w:rsidR="00C62DE4" w:rsidRPr="00451849" w:rsidTr="004D48DA">
        <w:trPr>
          <w:trHeight w:val="337"/>
          <w:jc w:val="center"/>
        </w:trPr>
        <w:tc>
          <w:tcPr>
            <w:tcW w:w="2972" w:type="dxa"/>
            <w:vMerge/>
          </w:tcPr>
          <w:p w:rsidR="00C62DE4" w:rsidRPr="00451849" w:rsidRDefault="00C62DE4" w:rsidP="006819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DE4" w:rsidRPr="00451849" w:rsidRDefault="00C62DE4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>PISNI IZPIT</w:t>
            </w:r>
          </w:p>
        </w:tc>
        <w:tc>
          <w:tcPr>
            <w:tcW w:w="2268" w:type="dxa"/>
          </w:tcPr>
          <w:p w:rsidR="00C62DE4" w:rsidRPr="00451849" w:rsidRDefault="00C62DE4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USTNI IZPIT </w:t>
            </w:r>
          </w:p>
        </w:tc>
        <w:tc>
          <w:tcPr>
            <w:tcW w:w="1544" w:type="dxa"/>
            <w:vMerge/>
          </w:tcPr>
          <w:p w:rsidR="00C62DE4" w:rsidRPr="00451849" w:rsidRDefault="00C62DE4" w:rsidP="006819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D48DA" w:rsidRPr="00451849" w:rsidTr="004D48DA">
        <w:trPr>
          <w:jc w:val="center"/>
        </w:trPr>
        <w:tc>
          <w:tcPr>
            <w:tcW w:w="2972" w:type="dxa"/>
            <w:shd w:val="clear" w:color="auto" w:fill="auto"/>
          </w:tcPr>
          <w:p w:rsidR="004D48DA" w:rsidRPr="00451849" w:rsidRDefault="004D48DA" w:rsidP="0068193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shd w:val="clear" w:color="auto" w:fill="auto"/>
          </w:tcPr>
          <w:p w:rsidR="004D48DA" w:rsidRPr="00451849" w:rsidRDefault="004D48DA" w:rsidP="007D16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28.6.2022</w:t>
            </w:r>
          </w:p>
          <w:p w:rsidR="004D48DA" w:rsidRPr="00451849" w:rsidRDefault="004A7C7B" w:rsidP="004A7C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D48DA"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‒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D48DA"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2268" w:type="dxa"/>
            <w:shd w:val="clear" w:color="auto" w:fill="auto"/>
          </w:tcPr>
          <w:p w:rsidR="004D48DA" w:rsidRPr="00451849" w:rsidRDefault="004D48DA" w:rsidP="007D16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30.6.2022</w:t>
            </w:r>
          </w:p>
          <w:p w:rsidR="004D48DA" w:rsidRPr="00451849" w:rsidRDefault="004A7C7B" w:rsidP="004A7C7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D48DA"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D48DA"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1544" w:type="dxa"/>
            <w:shd w:val="clear" w:color="auto" w:fill="auto"/>
          </w:tcPr>
          <w:p w:rsidR="004D48DA" w:rsidRPr="00C62DE4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>Učilnica</w:t>
            </w:r>
            <w:proofErr w:type="spellEnd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 xml:space="preserve"> 302</w:t>
            </w:r>
          </w:p>
        </w:tc>
      </w:tr>
      <w:tr w:rsidR="00C62DE4" w:rsidRPr="00451849" w:rsidTr="004D48DA">
        <w:trPr>
          <w:jc w:val="center"/>
        </w:trPr>
        <w:tc>
          <w:tcPr>
            <w:tcW w:w="2972" w:type="dxa"/>
            <w:shd w:val="clear" w:color="auto" w:fill="auto"/>
          </w:tcPr>
          <w:p w:rsidR="00C62DE4" w:rsidRPr="00451849" w:rsidRDefault="00C62DE4" w:rsidP="00C62D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SLOVENŠČINA</w:t>
            </w:r>
          </w:p>
        </w:tc>
        <w:tc>
          <w:tcPr>
            <w:tcW w:w="2268" w:type="dxa"/>
            <w:shd w:val="clear" w:color="auto" w:fill="auto"/>
          </w:tcPr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29.6.2022</w:t>
            </w:r>
          </w:p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‒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2268" w:type="dxa"/>
            <w:shd w:val="clear" w:color="auto" w:fill="auto"/>
          </w:tcPr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1.7.2022</w:t>
            </w:r>
          </w:p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1544" w:type="dxa"/>
            <w:shd w:val="clear" w:color="auto" w:fill="auto"/>
          </w:tcPr>
          <w:p w:rsidR="00C62DE4" w:rsidRPr="00C62DE4" w:rsidRDefault="00C62DE4" w:rsidP="00C62DE4">
            <w:pPr>
              <w:jc w:val="center"/>
            </w:pPr>
            <w:proofErr w:type="spellStart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>Učilnica</w:t>
            </w:r>
            <w:proofErr w:type="spellEnd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 xml:space="preserve"> 302</w:t>
            </w:r>
          </w:p>
        </w:tc>
      </w:tr>
      <w:tr w:rsidR="00C62DE4" w:rsidRPr="00451849" w:rsidTr="004D48DA">
        <w:trPr>
          <w:jc w:val="center"/>
        </w:trPr>
        <w:tc>
          <w:tcPr>
            <w:tcW w:w="2972" w:type="dxa"/>
            <w:shd w:val="clear" w:color="auto" w:fill="auto"/>
          </w:tcPr>
          <w:p w:rsidR="00C62DE4" w:rsidRPr="00451849" w:rsidRDefault="00C62DE4" w:rsidP="00C62D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GLASBENA</w:t>
            </w:r>
            <w:r w:rsidRPr="004518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UMETNOST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4.7.2022</w:t>
            </w:r>
          </w:p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1544" w:type="dxa"/>
            <w:shd w:val="clear" w:color="auto" w:fill="auto"/>
          </w:tcPr>
          <w:p w:rsidR="00C62DE4" w:rsidRPr="00C62DE4" w:rsidRDefault="00C62DE4" w:rsidP="00C62DE4">
            <w:pPr>
              <w:jc w:val="center"/>
            </w:pPr>
            <w:proofErr w:type="spellStart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>Učilnica</w:t>
            </w:r>
            <w:proofErr w:type="spellEnd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 xml:space="preserve"> 302</w:t>
            </w:r>
          </w:p>
        </w:tc>
      </w:tr>
      <w:tr w:rsidR="00C62DE4" w:rsidRPr="00451849" w:rsidTr="004D48DA">
        <w:trPr>
          <w:jc w:val="center"/>
        </w:trPr>
        <w:tc>
          <w:tcPr>
            <w:tcW w:w="2972" w:type="dxa"/>
            <w:shd w:val="clear" w:color="auto" w:fill="auto"/>
          </w:tcPr>
          <w:p w:rsidR="00C62DE4" w:rsidRDefault="00C62DE4" w:rsidP="00C62D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NARAVOSLOVJE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4.7.2022</w:t>
            </w:r>
          </w:p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 xml:space="preserve">.00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51849">
              <w:rPr>
                <w:rFonts w:asciiTheme="minorHAnsi" w:hAnsiTheme="minorHAnsi" w:cstheme="minorHAnsi"/>
                <w:sz w:val="24"/>
                <w:szCs w:val="24"/>
              </w:rPr>
              <w:t>.45</w:t>
            </w:r>
          </w:p>
        </w:tc>
        <w:tc>
          <w:tcPr>
            <w:tcW w:w="1544" w:type="dxa"/>
            <w:shd w:val="clear" w:color="auto" w:fill="auto"/>
          </w:tcPr>
          <w:p w:rsidR="00C62DE4" w:rsidRPr="00C62DE4" w:rsidRDefault="00C62DE4" w:rsidP="00C62DE4">
            <w:pPr>
              <w:jc w:val="center"/>
            </w:pPr>
            <w:proofErr w:type="spellStart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>Učilnica</w:t>
            </w:r>
            <w:proofErr w:type="spellEnd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 xml:space="preserve"> 302</w:t>
            </w:r>
          </w:p>
        </w:tc>
      </w:tr>
      <w:tr w:rsidR="00C62DE4" w:rsidRPr="00451849" w:rsidTr="004D48DA">
        <w:trPr>
          <w:jc w:val="center"/>
        </w:trPr>
        <w:tc>
          <w:tcPr>
            <w:tcW w:w="2972" w:type="dxa"/>
            <w:shd w:val="clear" w:color="auto" w:fill="auto"/>
          </w:tcPr>
          <w:p w:rsidR="00C62DE4" w:rsidRDefault="00C62DE4" w:rsidP="00C62D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DRUŽBOSLOVJE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DE4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6.7.2022</w:t>
            </w:r>
          </w:p>
          <w:p w:rsidR="00C62DE4" w:rsidRPr="00451849" w:rsidRDefault="00C62DE4" w:rsidP="00C62D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 – 8.45</w:t>
            </w:r>
          </w:p>
        </w:tc>
        <w:tc>
          <w:tcPr>
            <w:tcW w:w="1544" w:type="dxa"/>
            <w:shd w:val="clear" w:color="auto" w:fill="auto"/>
          </w:tcPr>
          <w:p w:rsidR="00C62DE4" w:rsidRPr="00C62DE4" w:rsidRDefault="00C62DE4" w:rsidP="00C62DE4">
            <w:pPr>
              <w:jc w:val="center"/>
            </w:pPr>
            <w:proofErr w:type="spellStart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>Učilnica</w:t>
            </w:r>
            <w:proofErr w:type="spellEnd"/>
            <w:r w:rsidRPr="00C62DE4">
              <w:rPr>
                <w:rFonts w:asciiTheme="minorHAnsi" w:hAnsiTheme="minorHAnsi" w:cstheme="minorHAnsi"/>
                <w:sz w:val="24"/>
                <w:szCs w:val="24"/>
              </w:rPr>
              <w:t xml:space="preserve"> 302</w:t>
            </w:r>
          </w:p>
        </w:tc>
      </w:tr>
    </w:tbl>
    <w:p w:rsidR="009865BA" w:rsidRPr="00451849" w:rsidRDefault="009865BA" w:rsidP="009865BA">
      <w:pPr>
        <w:rPr>
          <w:rFonts w:asciiTheme="minorHAnsi" w:hAnsiTheme="minorHAnsi" w:cstheme="minorHAnsi"/>
          <w:sz w:val="24"/>
          <w:szCs w:val="24"/>
        </w:rPr>
      </w:pPr>
    </w:p>
    <w:p w:rsidR="00451849" w:rsidRPr="00451849" w:rsidRDefault="00451849" w:rsidP="009865BA">
      <w:pPr>
        <w:rPr>
          <w:rFonts w:asciiTheme="minorHAnsi" w:hAnsiTheme="minorHAnsi" w:cstheme="minorHAnsi"/>
          <w:sz w:val="24"/>
          <w:szCs w:val="24"/>
        </w:rPr>
      </w:pPr>
    </w:p>
    <w:p w:rsidR="009865BA" w:rsidRPr="00451849" w:rsidRDefault="004D48DA" w:rsidP="009865BA">
      <w:pPr>
        <w:jc w:val="right"/>
        <w:rPr>
          <w:rFonts w:asciiTheme="minorHAnsi" w:hAnsiTheme="minorHAnsi" w:cstheme="minorHAnsi"/>
          <w:sz w:val="24"/>
          <w:szCs w:val="24"/>
        </w:rPr>
      </w:pPr>
      <w:r w:rsidRPr="00451849">
        <w:rPr>
          <w:rFonts w:asciiTheme="minorHAnsi" w:hAnsiTheme="minorHAnsi" w:cstheme="minorHAnsi"/>
          <w:sz w:val="24"/>
          <w:szCs w:val="24"/>
        </w:rPr>
        <w:t>Barbara Poje</w:t>
      </w:r>
      <w:r w:rsidR="009865BA" w:rsidRPr="00451849">
        <w:rPr>
          <w:rFonts w:asciiTheme="minorHAnsi" w:hAnsiTheme="minorHAnsi" w:cstheme="minorHAnsi"/>
          <w:sz w:val="24"/>
          <w:szCs w:val="24"/>
        </w:rPr>
        <w:t>, ravnateljica</w:t>
      </w:r>
    </w:p>
    <w:p w:rsidR="009865BA" w:rsidRPr="00BA66CB" w:rsidRDefault="009865BA" w:rsidP="009865BA">
      <w:pPr>
        <w:jc w:val="right"/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Pr="00BA66CB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p w:rsidR="009865BA" w:rsidRDefault="009865BA" w:rsidP="009865BA">
      <w:pPr>
        <w:rPr>
          <w:sz w:val="24"/>
          <w:szCs w:val="24"/>
        </w:rPr>
      </w:pPr>
    </w:p>
    <w:sectPr w:rsidR="009865BA" w:rsidSect="007E3D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A2" w:rsidRDefault="002F08A2" w:rsidP="004D3669">
      <w:r>
        <w:separator/>
      </w:r>
    </w:p>
  </w:endnote>
  <w:endnote w:type="continuationSeparator" w:id="0">
    <w:p w:rsidR="002F08A2" w:rsidRDefault="002F08A2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69" w:rsidRDefault="004D3669" w:rsidP="007E3D91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A2" w:rsidRDefault="002F08A2" w:rsidP="004D3669">
      <w:r>
        <w:separator/>
      </w:r>
    </w:p>
  </w:footnote>
  <w:footnote w:type="continuationSeparator" w:id="0">
    <w:p w:rsidR="002F08A2" w:rsidRDefault="002F08A2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1117F"/>
    <w:multiLevelType w:val="hybridMultilevel"/>
    <w:tmpl w:val="71AE7B2A"/>
    <w:lvl w:ilvl="0" w:tplc="C8FC2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6504E"/>
    <w:rsid w:val="000657C8"/>
    <w:rsid w:val="00070A92"/>
    <w:rsid w:val="000722D7"/>
    <w:rsid w:val="00076027"/>
    <w:rsid w:val="000A4707"/>
    <w:rsid w:val="000A753A"/>
    <w:rsid w:val="000D5034"/>
    <w:rsid w:val="000F274E"/>
    <w:rsid w:val="00104E03"/>
    <w:rsid w:val="0017248C"/>
    <w:rsid w:val="001A628B"/>
    <w:rsid w:val="00216121"/>
    <w:rsid w:val="002268A4"/>
    <w:rsid w:val="00230EE6"/>
    <w:rsid w:val="00253E93"/>
    <w:rsid w:val="002652B6"/>
    <w:rsid w:val="00277845"/>
    <w:rsid w:val="002A2942"/>
    <w:rsid w:val="002A79A3"/>
    <w:rsid w:val="002F08A2"/>
    <w:rsid w:val="002F113D"/>
    <w:rsid w:val="002F4AB0"/>
    <w:rsid w:val="00316174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33370"/>
    <w:rsid w:val="00451849"/>
    <w:rsid w:val="00452A1B"/>
    <w:rsid w:val="00497B13"/>
    <w:rsid w:val="004A7C7B"/>
    <w:rsid w:val="004B0C59"/>
    <w:rsid w:val="004D082A"/>
    <w:rsid w:val="004D3669"/>
    <w:rsid w:val="004D48DA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727FE8"/>
    <w:rsid w:val="007A3D28"/>
    <w:rsid w:val="007A6D5A"/>
    <w:rsid w:val="007C60A1"/>
    <w:rsid w:val="007D16BA"/>
    <w:rsid w:val="007D5D10"/>
    <w:rsid w:val="007D78A5"/>
    <w:rsid w:val="007E00E0"/>
    <w:rsid w:val="007E0CEF"/>
    <w:rsid w:val="007E1CD7"/>
    <w:rsid w:val="007E3D91"/>
    <w:rsid w:val="00872154"/>
    <w:rsid w:val="008853BF"/>
    <w:rsid w:val="008C125E"/>
    <w:rsid w:val="009552EE"/>
    <w:rsid w:val="0097454C"/>
    <w:rsid w:val="009807C5"/>
    <w:rsid w:val="009865BA"/>
    <w:rsid w:val="009872BD"/>
    <w:rsid w:val="009E2D80"/>
    <w:rsid w:val="009F3362"/>
    <w:rsid w:val="009F7D31"/>
    <w:rsid w:val="00A06108"/>
    <w:rsid w:val="00A06FD4"/>
    <w:rsid w:val="00A1762B"/>
    <w:rsid w:val="00A229C8"/>
    <w:rsid w:val="00A32C90"/>
    <w:rsid w:val="00A542E8"/>
    <w:rsid w:val="00A942C1"/>
    <w:rsid w:val="00A96804"/>
    <w:rsid w:val="00AA246C"/>
    <w:rsid w:val="00AE73B6"/>
    <w:rsid w:val="00B210A4"/>
    <w:rsid w:val="00B21B5C"/>
    <w:rsid w:val="00BA6EA0"/>
    <w:rsid w:val="00BB2622"/>
    <w:rsid w:val="00BB4C6B"/>
    <w:rsid w:val="00BD5BFF"/>
    <w:rsid w:val="00C201B8"/>
    <w:rsid w:val="00C20674"/>
    <w:rsid w:val="00C45E38"/>
    <w:rsid w:val="00C62DE4"/>
    <w:rsid w:val="00C72EFA"/>
    <w:rsid w:val="00C7404C"/>
    <w:rsid w:val="00C961D7"/>
    <w:rsid w:val="00CB2D2F"/>
    <w:rsid w:val="00CB64F7"/>
    <w:rsid w:val="00CC5864"/>
    <w:rsid w:val="00CC58BC"/>
    <w:rsid w:val="00CD35EE"/>
    <w:rsid w:val="00D165C1"/>
    <w:rsid w:val="00DA6C76"/>
    <w:rsid w:val="00DC6EC0"/>
    <w:rsid w:val="00E15BA1"/>
    <w:rsid w:val="00E50EEC"/>
    <w:rsid w:val="00E61960"/>
    <w:rsid w:val="00E63B69"/>
    <w:rsid w:val="00E82620"/>
    <w:rsid w:val="00EA3CA1"/>
    <w:rsid w:val="00EC690A"/>
    <w:rsid w:val="00ED39CD"/>
    <w:rsid w:val="00F4308C"/>
    <w:rsid w:val="00F63973"/>
    <w:rsid w:val="00F64BD5"/>
    <w:rsid w:val="00FA3D12"/>
    <w:rsid w:val="00FA5C87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B2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uiPriority w:val="39"/>
    <w:rsid w:val="009865B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986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uiPriority w:val="39"/>
    <w:rsid w:val="009865B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98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419107-95D7-4479-A907-F085CB65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LJUBO ŠERCER</vt:lpstr>
    </vt:vector>
  </TitlesOfParts>
  <Company>MK</Company>
  <LinksUpToDate>false</LinksUpToDate>
  <CharactersWithSpaces>719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2022-06-27T10:06:00Z</dcterms:created>
  <dcterms:modified xsi:type="dcterms:W3CDTF">2022-06-27T10:06:00Z</dcterms:modified>
</cp:coreProperties>
</file>