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6C7EEA">
      <w:pPr>
        <w:pStyle w:val="Naslov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38BF6E" wp14:editId="6F14DCC3">
            <wp:simplePos x="0" y="0"/>
            <wp:positionH relativeFrom="margin">
              <wp:posOffset>5467350</wp:posOffset>
            </wp:positionH>
            <wp:positionV relativeFrom="paragraph">
              <wp:posOffset>8255</wp:posOffset>
            </wp:positionV>
            <wp:extent cx="835660" cy="826770"/>
            <wp:effectExtent l="0" t="0" r="2540" b="0"/>
            <wp:wrapTight wrapText="bothSides">
              <wp:wrapPolygon edited="0">
                <wp:start x="0" y="0"/>
                <wp:lineTo x="0" y="20903"/>
                <wp:lineTo x="21173" y="20903"/>
                <wp:lineTo x="211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48668DBF" wp14:editId="2158AF88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6252B165" wp14:editId="196C6A5A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Default="007E1CD7">
      <w:pPr>
        <w:rPr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BA5A8C" w:rsidRPr="001C2123" w:rsidRDefault="00BA5A8C" w:rsidP="00BA5A8C">
      <w:pPr>
        <w:rPr>
          <w:rFonts w:cs="Arial"/>
          <w:b/>
          <w:bCs/>
          <w:sz w:val="28"/>
          <w:szCs w:val="28"/>
        </w:rPr>
      </w:pPr>
    </w:p>
    <w:p w:rsidR="00BA5A8C" w:rsidRPr="001C2123" w:rsidRDefault="00CC2507" w:rsidP="00BA5A8C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SEZNAM  Potrebščin za PPVI VI</w:t>
      </w:r>
      <w:r w:rsidR="006C7EEA">
        <w:rPr>
          <w:rFonts w:cs="Arial"/>
          <w:b/>
          <w:caps/>
          <w:sz w:val="28"/>
          <w:szCs w:val="28"/>
        </w:rPr>
        <w:t>. RS V ŠOLSKEM LETU 2022/23</w:t>
      </w:r>
    </w:p>
    <w:p w:rsidR="00BA5A8C" w:rsidRPr="001B304D" w:rsidRDefault="00BA5A8C" w:rsidP="00BA5A8C">
      <w:pPr>
        <w:pStyle w:val="Navadensplet"/>
        <w:rPr>
          <w:rFonts w:ascii="Arial" w:hAnsi="Arial" w:cs="Arial"/>
          <w:sz w:val="22"/>
          <w:szCs w:val="22"/>
        </w:rPr>
      </w:pPr>
      <w:r w:rsidRPr="001B304D">
        <w:rPr>
          <w:rStyle w:val="Krepko"/>
          <w:rFonts w:ascii="Arial" w:hAnsi="Arial" w:cs="Arial"/>
          <w:sz w:val="22"/>
          <w:szCs w:val="22"/>
        </w:rPr>
        <w:t>Potrebščine po izboru učiteljev: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veliki karo zvezek, 1 cm karo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velika črtasta zvezka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mapa A4 z elastiko</w:t>
      </w:r>
      <w:bookmarkStart w:id="0" w:name="_GoBack"/>
      <w:bookmarkEnd w:id="0"/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kolaž papir A4, 24 listni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beležka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navadna svinčnika trdota HB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suhe barvice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dvojni šilček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radirka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flomastri, 12 kosov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risalni blok, 40 listni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tempera barvice ali vodene barvice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 čopič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tanek čopič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srednji čopič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ravnilo NOMA 5 (velika šablona)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lepila (stik ali tekoče z gobico)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škarje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DAS masa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copati z nedrsečim podplatom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trenirka za gibalno športno vzgojo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športni copati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zložljiv dežnik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rezervna oblačila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zavitek papirnatih robčkov</w:t>
      </w:r>
    </w:p>
    <w:p w:rsidR="00BF6406" w:rsidRPr="001B304D" w:rsidRDefault="00BF6406" w:rsidP="00BF6406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deklice higienske vložke.</w:t>
      </w:r>
    </w:p>
    <w:p w:rsidR="00BA5A8C" w:rsidRDefault="00BA5A8C" w:rsidP="00BA5A8C">
      <w:pPr>
        <w:pStyle w:val="Odstavekseznama"/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pStyle w:val="Odstavekseznama"/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rPr>
          <w:rFonts w:cs="Arial"/>
          <w:color w:val="000000"/>
          <w:sz w:val="22"/>
          <w:szCs w:val="22"/>
        </w:rPr>
      </w:pPr>
      <w:r w:rsidRPr="001C2123"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6C0485" w:rsidRPr="00B42EA8" w:rsidRDefault="006C0485" w:rsidP="00BA5A8C">
      <w:pPr>
        <w:rPr>
          <w:rFonts w:asciiTheme="minorHAnsi" w:hAnsiTheme="minorHAnsi"/>
          <w:sz w:val="28"/>
          <w:szCs w:val="28"/>
        </w:rPr>
      </w:pPr>
    </w:p>
    <w:sectPr w:rsidR="006C0485" w:rsidRPr="00B42EA8" w:rsidSect="007E3D91">
      <w:footerReference w:type="default" r:id="rId14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D9" w:rsidRDefault="00A259D9" w:rsidP="004D3669">
      <w:r>
        <w:separator/>
      </w:r>
    </w:p>
  </w:endnote>
  <w:endnote w:type="continuationSeparator" w:id="0">
    <w:p w:rsidR="00A259D9" w:rsidRDefault="00A259D9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</w:p>
  <w:p w:rsidR="007E3D91" w:rsidRDefault="007E3D91" w:rsidP="007E3D91">
    <w:pPr>
      <w:pStyle w:val="Noga"/>
      <w:jc w:val="center"/>
    </w:pPr>
  </w:p>
  <w:p w:rsidR="004D3669" w:rsidRDefault="004D3669" w:rsidP="007E3D9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D9" w:rsidRDefault="00A259D9" w:rsidP="004D3669">
      <w:r>
        <w:separator/>
      </w:r>
    </w:p>
  </w:footnote>
  <w:footnote w:type="continuationSeparator" w:id="0">
    <w:p w:rsidR="00A259D9" w:rsidRDefault="00A259D9" w:rsidP="004D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A13F5"/>
    <w:multiLevelType w:val="multilevel"/>
    <w:tmpl w:val="885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A2003"/>
    <w:multiLevelType w:val="multilevel"/>
    <w:tmpl w:val="83C6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70A92"/>
    <w:rsid w:val="000A4707"/>
    <w:rsid w:val="000D5034"/>
    <w:rsid w:val="000F274E"/>
    <w:rsid w:val="001005C5"/>
    <w:rsid w:val="0017248C"/>
    <w:rsid w:val="00216121"/>
    <w:rsid w:val="00230EE6"/>
    <w:rsid w:val="002652B6"/>
    <w:rsid w:val="00277845"/>
    <w:rsid w:val="002A79A3"/>
    <w:rsid w:val="002C15AB"/>
    <w:rsid w:val="002F113D"/>
    <w:rsid w:val="002F4AB0"/>
    <w:rsid w:val="0032777A"/>
    <w:rsid w:val="00332E0B"/>
    <w:rsid w:val="003378A7"/>
    <w:rsid w:val="003444CC"/>
    <w:rsid w:val="00346360"/>
    <w:rsid w:val="00355D6C"/>
    <w:rsid w:val="00391535"/>
    <w:rsid w:val="003A382F"/>
    <w:rsid w:val="003C13F7"/>
    <w:rsid w:val="003D30C8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744E"/>
    <w:rsid w:val="006812F0"/>
    <w:rsid w:val="00683B71"/>
    <w:rsid w:val="006B1016"/>
    <w:rsid w:val="006C0485"/>
    <w:rsid w:val="006C7EEA"/>
    <w:rsid w:val="00727FE8"/>
    <w:rsid w:val="007A3D28"/>
    <w:rsid w:val="007C60A1"/>
    <w:rsid w:val="007D5D10"/>
    <w:rsid w:val="007D78A5"/>
    <w:rsid w:val="007E00E0"/>
    <w:rsid w:val="007E0CEF"/>
    <w:rsid w:val="007E1CD7"/>
    <w:rsid w:val="007E3D91"/>
    <w:rsid w:val="008710F7"/>
    <w:rsid w:val="00872154"/>
    <w:rsid w:val="008C125E"/>
    <w:rsid w:val="008C5354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259D9"/>
    <w:rsid w:val="00A32C90"/>
    <w:rsid w:val="00A542E8"/>
    <w:rsid w:val="00A5704B"/>
    <w:rsid w:val="00A96804"/>
    <w:rsid w:val="00AA246C"/>
    <w:rsid w:val="00AE73B6"/>
    <w:rsid w:val="00B210A4"/>
    <w:rsid w:val="00B21B5C"/>
    <w:rsid w:val="00B42EA8"/>
    <w:rsid w:val="00B6106E"/>
    <w:rsid w:val="00BA5A8C"/>
    <w:rsid w:val="00BA6EA0"/>
    <w:rsid w:val="00BB2622"/>
    <w:rsid w:val="00BB4C6B"/>
    <w:rsid w:val="00BD5BFF"/>
    <w:rsid w:val="00BF6406"/>
    <w:rsid w:val="00C201B8"/>
    <w:rsid w:val="00C45E38"/>
    <w:rsid w:val="00C636EF"/>
    <w:rsid w:val="00C72EFA"/>
    <w:rsid w:val="00C7404C"/>
    <w:rsid w:val="00CB2D2F"/>
    <w:rsid w:val="00CB64F7"/>
    <w:rsid w:val="00CC2507"/>
    <w:rsid w:val="00CC5864"/>
    <w:rsid w:val="00CC58BC"/>
    <w:rsid w:val="00CD35EE"/>
    <w:rsid w:val="00D165C1"/>
    <w:rsid w:val="00DA6C76"/>
    <w:rsid w:val="00DB078C"/>
    <w:rsid w:val="00DC6EC0"/>
    <w:rsid w:val="00E15BA1"/>
    <w:rsid w:val="00E339E7"/>
    <w:rsid w:val="00E50EEC"/>
    <w:rsid w:val="00E5118A"/>
    <w:rsid w:val="00E61960"/>
    <w:rsid w:val="00E63B69"/>
    <w:rsid w:val="00E82620"/>
    <w:rsid w:val="00EA3CA1"/>
    <w:rsid w:val="00EC690A"/>
    <w:rsid w:val="00ED39CD"/>
    <w:rsid w:val="00F266FD"/>
    <w:rsid w:val="00F41847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rsid w:val="00C6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A5A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5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rsid w:val="00C6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A5A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1DF290-0671-4B04-97D8-49A21959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1049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2022-06-01T11:53:00Z</dcterms:created>
  <dcterms:modified xsi:type="dcterms:W3CDTF">2022-06-01T11:53:00Z</dcterms:modified>
</cp:coreProperties>
</file>