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502D8A">
      <w:pPr>
        <w:pStyle w:val="Naslov1"/>
      </w:pPr>
      <w:r w:rsidRPr="00502D8A">
        <w:rPr>
          <w:noProof/>
        </w:rPr>
        <w:drawing>
          <wp:anchor distT="0" distB="0" distL="114300" distR="114300" simplePos="0" relativeHeight="251660288" behindDoc="1" locked="0" layoutInCell="1" allowOverlap="1" wp14:anchorId="48DC3A69" wp14:editId="43B9BA4E">
            <wp:simplePos x="0" y="0"/>
            <wp:positionH relativeFrom="column">
              <wp:posOffset>4595495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Default="007E1CD7">
      <w:pPr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BA5A8C" w:rsidRPr="001C2123" w:rsidRDefault="00BA5A8C" w:rsidP="00BA5A8C">
      <w:pPr>
        <w:rPr>
          <w:rFonts w:cs="Arial"/>
          <w:b/>
          <w:bCs/>
          <w:sz w:val="28"/>
          <w:szCs w:val="28"/>
        </w:rPr>
      </w:pPr>
    </w:p>
    <w:p w:rsidR="003B3612" w:rsidRDefault="003B3612" w:rsidP="003B3612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 xml:space="preserve">SEZNAM  Potrebščin za PPVI </w:t>
      </w:r>
      <w:bookmarkStart w:id="0" w:name="_GoBack"/>
      <w:bookmarkEnd w:id="0"/>
      <w:r>
        <w:rPr>
          <w:rFonts w:cs="Arial"/>
          <w:b/>
          <w:caps/>
          <w:sz w:val="28"/>
          <w:szCs w:val="28"/>
        </w:rPr>
        <w:t>V. RS V ŠOLSKEM LETU 2021/22</w:t>
      </w:r>
    </w:p>
    <w:p w:rsidR="003B3612" w:rsidRDefault="003B3612" w:rsidP="003B3612">
      <w:pPr>
        <w:pStyle w:val="Navadensplet"/>
        <w:rPr>
          <w:rFonts w:ascii="Arial" w:hAnsi="Arial" w:cs="Arial"/>
          <w:sz w:val="22"/>
          <w:szCs w:val="22"/>
        </w:rPr>
      </w:pPr>
      <w:r>
        <w:rPr>
          <w:rStyle w:val="Krepko"/>
          <w:rFonts w:ascii="Arial" w:hAnsi="Arial" w:cs="Arial"/>
          <w:sz w:val="22"/>
          <w:szCs w:val="22"/>
        </w:rPr>
        <w:t>Potrebščine po izboru učiteljev: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veliki karo zvezek, 1 cm karo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velika črtasta zvezka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mapa A4 z elastiko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kolaž papir A4, 24 listni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beležka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navadna svinčnika trdota HB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suhe barvice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dvojni šilček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radirka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flomastri, 12 kosov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risalni blok, 40 listni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tempera barvice ali vodene barvice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 čopič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tanek čopič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srednji čopič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ravnilo NOMA 5 (velika šablona)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lepila (stik ali tekoče z gobico)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škarje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DAS masa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copati z nedrsečim podplatom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trenirka za gibalno športno vzgojo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športni copati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zložljiv dežnik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rezervna oblačila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zavitek papirnatih robčkov</w:t>
      </w:r>
    </w:p>
    <w:p w:rsidR="003B3612" w:rsidRPr="001B304D" w:rsidRDefault="003B3612" w:rsidP="003B3612">
      <w:pPr>
        <w:numPr>
          <w:ilvl w:val="0"/>
          <w:numId w:val="17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deklice higienske vložke.</w:t>
      </w:r>
    </w:p>
    <w:p w:rsidR="003B3612" w:rsidRDefault="003B3612" w:rsidP="003B3612">
      <w:pPr>
        <w:pStyle w:val="Odstavekseznama"/>
        <w:rPr>
          <w:rFonts w:cs="Arial"/>
          <w:color w:val="000000"/>
          <w:sz w:val="22"/>
          <w:szCs w:val="22"/>
        </w:rPr>
      </w:pPr>
    </w:p>
    <w:p w:rsidR="003B3612" w:rsidRDefault="003B3612" w:rsidP="003B3612">
      <w:pPr>
        <w:rPr>
          <w:rFonts w:cs="Arial"/>
          <w:color w:val="000000"/>
          <w:sz w:val="22"/>
          <w:szCs w:val="22"/>
        </w:rPr>
      </w:pPr>
    </w:p>
    <w:p w:rsidR="00BA5A8C" w:rsidRDefault="00BA5A8C" w:rsidP="00BA5A8C">
      <w:pPr>
        <w:pStyle w:val="Odstavekseznama"/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pStyle w:val="Odstavekseznama"/>
        <w:rPr>
          <w:rFonts w:cs="Arial"/>
          <w:color w:val="000000"/>
          <w:sz w:val="22"/>
          <w:szCs w:val="22"/>
        </w:rPr>
      </w:pPr>
    </w:p>
    <w:p w:rsidR="00BA5A8C" w:rsidRPr="001C2123" w:rsidRDefault="00BA5A8C" w:rsidP="00BA5A8C">
      <w:pPr>
        <w:rPr>
          <w:rFonts w:cs="Arial"/>
          <w:color w:val="000000"/>
          <w:sz w:val="22"/>
          <w:szCs w:val="22"/>
        </w:rPr>
      </w:pPr>
      <w:r w:rsidRPr="001C2123"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6C0485" w:rsidRPr="00B42EA8" w:rsidRDefault="006C0485" w:rsidP="00BA5A8C">
      <w:pPr>
        <w:rPr>
          <w:rFonts w:asciiTheme="minorHAnsi" w:hAnsiTheme="minorHAnsi"/>
          <w:sz w:val="28"/>
          <w:szCs w:val="28"/>
        </w:rPr>
      </w:pPr>
    </w:p>
    <w:sectPr w:rsidR="006C0485" w:rsidRPr="00B42EA8" w:rsidSect="007E3D91">
      <w:footerReference w:type="default" r:id="rId14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73" w:rsidRDefault="007D0273" w:rsidP="004D3669">
      <w:r>
        <w:separator/>
      </w:r>
    </w:p>
  </w:endnote>
  <w:endnote w:type="continuationSeparator" w:id="0">
    <w:p w:rsidR="007D0273" w:rsidRDefault="007D0273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</w:p>
  <w:p w:rsidR="007E3D91" w:rsidRDefault="007E3D91" w:rsidP="007E3D91">
    <w:pPr>
      <w:pStyle w:val="Noga"/>
      <w:jc w:val="center"/>
    </w:pPr>
  </w:p>
  <w:p w:rsidR="004D3669" w:rsidRDefault="004D3669" w:rsidP="007E3D9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73" w:rsidRDefault="007D0273" w:rsidP="004D3669">
      <w:r>
        <w:separator/>
      </w:r>
    </w:p>
  </w:footnote>
  <w:footnote w:type="continuationSeparator" w:id="0">
    <w:p w:rsidR="007D0273" w:rsidRDefault="007D0273" w:rsidP="004D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4BF0B49"/>
    <w:multiLevelType w:val="multilevel"/>
    <w:tmpl w:val="32AC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A13F5"/>
    <w:multiLevelType w:val="multilevel"/>
    <w:tmpl w:val="885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A2003"/>
    <w:multiLevelType w:val="multilevel"/>
    <w:tmpl w:val="83C6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70A92"/>
    <w:rsid w:val="000A4707"/>
    <w:rsid w:val="000D5034"/>
    <w:rsid w:val="000F274E"/>
    <w:rsid w:val="001005C5"/>
    <w:rsid w:val="0017248C"/>
    <w:rsid w:val="00216121"/>
    <w:rsid w:val="00230EE6"/>
    <w:rsid w:val="002652B6"/>
    <w:rsid w:val="00277845"/>
    <w:rsid w:val="002A79A3"/>
    <w:rsid w:val="002C15AB"/>
    <w:rsid w:val="002F113D"/>
    <w:rsid w:val="002F4AB0"/>
    <w:rsid w:val="0032777A"/>
    <w:rsid w:val="00332E0B"/>
    <w:rsid w:val="003378A7"/>
    <w:rsid w:val="003444CC"/>
    <w:rsid w:val="00346360"/>
    <w:rsid w:val="00355D6C"/>
    <w:rsid w:val="00391535"/>
    <w:rsid w:val="003A382F"/>
    <w:rsid w:val="003B3612"/>
    <w:rsid w:val="003C13F7"/>
    <w:rsid w:val="003D30C8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744E"/>
    <w:rsid w:val="006812F0"/>
    <w:rsid w:val="00683B71"/>
    <w:rsid w:val="006C0485"/>
    <w:rsid w:val="00727FE8"/>
    <w:rsid w:val="007A3D28"/>
    <w:rsid w:val="007C60A1"/>
    <w:rsid w:val="007D0273"/>
    <w:rsid w:val="007D5D10"/>
    <w:rsid w:val="007D78A5"/>
    <w:rsid w:val="007E00E0"/>
    <w:rsid w:val="007E0CEF"/>
    <w:rsid w:val="007E1CD7"/>
    <w:rsid w:val="007E3D91"/>
    <w:rsid w:val="008710F7"/>
    <w:rsid w:val="00872154"/>
    <w:rsid w:val="008C125E"/>
    <w:rsid w:val="008C5354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5704B"/>
    <w:rsid w:val="00A96804"/>
    <w:rsid w:val="00AA246C"/>
    <w:rsid w:val="00AE73B6"/>
    <w:rsid w:val="00B210A4"/>
    <w:rsid w:val="00B21B5C"/>
    <w:rsid w:val="00B42EA8"/>
    <w:rsid w:val="00B6106E"/>
    <w:rsid w:val="00BA5A8C"/>
    <w:rsid w:val="00BA6EA0"/>
    <w:rsid w:val="00BB2622"/>
    <w:rsid w:val="00BB4C6B"/>
    <w:rsid w:val="00BD5BFF"/>
    <w:rsid w:val="00C201B8"/>
    <w:rsid w:val="00C45E38"/>
    <w:rsid w:val="00C636EF"/>
    <w:rsid w:val="00C72EFA"/>
    <w:rsid w:val="00C7404C"/>
    <w:rsid w:val="00CB2D2F"/>
    <w:rsid w:val="00CB64F7"/>
    <w:rsid w:val="00CC5864"/>
    <w:rsid w:val="00CC58BC"/>
    <w:rsid w:val="00CD35EE"/>
    <w:rsid w:val="00D165C1"/>
    <w:rsid w:val="00DA6C76"/>
    <w:rsid w:val="00DB078C"/>
    <w:rsid w:val="00DC6EC0"/>
    <w:rsid w:val="00E15BA1"/>
    <w:rsid w:val="00E339E7"/>
    <w:rsid w:val="00E50EEC"/>
    <w:rsid w:val="00E5118A"/>
    <w:rsid w:val="00E61960"/>
    <w:rsid w:val="00E63B69"/>
    <w:rsid w:val="00E82620"/>
    <w:rsid w:val="00EA3CA1"/>
    <w:rsid w:val="00EC690A"/>
    <w:rsid w:val="00ED39CD"/>
    <w:rsid w:val="00F41847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rsid w:val="00C6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A5A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5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table" w:styleId="Tabelamrea">
    <w:name w:val="Table Grid"/>
    <w:basedOn w:val="Navadnatabela"/>
    <w:rsid w:val="00C6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BA5A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9E148C-0B13-4538-83C3-A4C29A8C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1050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2021-05-31T09:01:00Z</dcterms:created>
  <dcterms:modified xsi:type="dcterms:W3CDTF">2021-05-31T09:01:00Z</dcterms:modified>
</cp:coreProperties>
</file>