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2827B9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4431E5" wp14:editId="123B0E4A">
            <wp:simplePos x="0" y="0"/>
            <wp:positionH relativeFrom="margin">
              <wp:posOffset>5467350</wp:posOffset>
            </wp:positionH>
            <wp:positionV relativeFrom="paragraph">
              <wp:posOffset>141605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E038C22" wp14:editId="6923F2FA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232D6020" wp14:editId="1ECD7668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3B3612" w:rsidRDefault="003B3612" w:rsidP="003B3612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</w:t>
      </w:r>
      <w:r w:rsidR="002827B9">
        <w:rPr>
          <w:rFonts w:cs="Arial"/>
          <w:b/>
          <w:caps/>
          <w:sz w:val="28"/>
          <w:szCs w:val="28"/>
        </w:rPr>
        <w:t>a PPVI V. RS V ŠOLSKEM LETU 2022/23</w:t>
      </w:r>
      <w:bookmarkStart w:id="0" w:name="_GoBack"/>
      <w:bookmarkEnd w:id="0"/>
    </w:p>
    <w:p w:rsidR="003B3612" w:rsidRDefault="003B3612" w:rsidP="003B3612">
      <w:pPr>
        <w:pStyle w:val="Navadensplet"/>
        <w:rPr>
          <w:rFonts w:ascii="Arial" w:hAnsi="Arial" w:cs="Arial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velika črtasta zvezka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navadna svinčnika trdota HB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barvice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risalni blok, 40 listni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tempera barvice ali vodene barvice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 NOMA 5 (velika šablona)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lepila (stik ali tekoče z gobico)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športni copati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 higienske vložke.</w:t>
      </w:r>
    </w:p>
    <w:p w:rsidR="003B3612" w:rsidRDefault="003B3612" w:rsidP="003B3612">
      <w:pPr>
        <w:pStyle w:val="Odstavekseznama"/>
        <w:rPr>
          <w:rFonts w:cs="Arial"/>
          <w:color w:val="000000"/>
          <w:sz w:val="22"/>
          <w:szCs w:val="22"/>
        </w:rPr>
      </w:pPr>
    </w:p>
    <w:p w:rsidR="003B3612" w:rsidRDefault="003B3612" w:rsidP="003B3612">
      <w:pPr>
        <w:rPr>
          <w:rFonts w:cs="Arial"/>
          <w:color w:val="000000"/>
          <w:sz w:val="22"/>
          <w:szCs w:val="22"/>
        </w:rPr>
      </w:pP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FC" w:rsidRDefault="00B24BFC" w:rsidP="004D3669">
      <w:r>
        <w:separator/>
      </w:r>
    </w:p>
  </w:endnote>
  <w:endnote w:type="continuationSeparator" w:id="0">
    <w:p w:rsidR="00B24BFC" w:rsidRDefault="00B24BFC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FC" w:rsidRDefault="00B24BFC" w:rsidP="004D3669">
      <w:r>
        <w:separator/>
      </w:r>
    </w:p>
  </w:footnote>
  <w:footnote w:type="continuationSeparator" w:id="0">
    <w:p w:rsidR="00B24BFC" w:rsidRDefault="00B24BFC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005C5"/>
    <w:rsid w:val="0017248C"/>
    <w:rsid w:val="00216121"/>
    <w:rsid w:val="00230EE6"/>
    <w:rsid w:val="002652B6"/>
    <w:rsid w:val="00277845"/>
    <w:rsid w:val="002827B9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B3612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0273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8C5354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96804"/>
    <w:rsid w:val="00AA246C"/>
    <w:rsid w:val="00AE73B6"/>
    <w:rsid w:val="00B210A4"/>
    <w:rsid w:val="00B21B5C"/>
    <w:rsid w:val="00B24BFC"/>
    <w:rsid w:val="00B42EA8"/>
    <w:rsid w:val="00B6106E"/>
    <w:rsid w:val="00BA5A8C"/>
    <w:rsid w:val="00BA6EA0"/>
    <w:rsid w:val="00BB2622"/>
    <w:rsid w:val="00BB4C6B"/>
    <w:rsid w:val="00BD5BFF"/>
    <w:rsid w:val="00C201B8"/>
    <w:rsid w:val="00C45E38"/>
    <w:rsid w:val="00C636EF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82620"/>
    <w:rsid w:val="00EA3CA1"/>
    <w:rsid w:val="00EC690A"/>
    <w:rsid w:val="00ED39CD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C42978-D5D5-4502-91A5-743B3A01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1050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2022-06-01T11:51:00Z</dcterms:created>
  <dcterms:modified xsi:type="dcterms:W3CDTF">2022-06-01T11:51:00Z</dcterms:modified>
</cp:coreProperties>
</file>