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4595495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Default="007E1CD7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BA5A8C" w:rsidRPr="001C2123" w:rsidRDefault="00BA5A8C" w:rsidP="00BA5A8C">
      <w:pPr>
        <w:rPr>
          <w:rFonts w:cs="Arial"/>
          <w:b/>
          <w:bCs/>
          <w:sz w:val="28"/>
          <w:szCs w:val="28"/>
        </w:rPr>
      </w:pPr>
    </w:p>
    <w:p w:rsidR="00BA5A8C" w:rsidRPr="001C2123" w:rsidRDefault="000934BA" w:rsidP="00BA5A8C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SEZNAM  Potrebščin za PPVI III</w:t>
      </w:r>
      <w:r w:rsidR="00BA5A8C" w:rsidRPr="001C2123">
        <w:rPr>
          <w:rFonts w:cs="Arial"/>
          <w:b/>
          <w:caps/>
          <w:sz w:val="28"/>
          <w:szCs w:val="28"/>
        </w:rPr>
        <w:t>. RS V ŠOLSKEM LETU 2021/22</w:t>
      </w:r>
    </w:p>
    <w:p w:rsidR="00BA5A8C" w:rsidRPr="001B304D" w:rsidRDefault="00BA5A8C" w:rsidP="00BA5A8C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veliki karo zvezek, 1 cm karo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velik črtast zvez</w:t>
      </w:r>
      <w:r>
        <w:rPr>
          <w:rFonts w:cs="Arial"/>
          <w:sz w:val="22"/>
          <w:szCs w:val="22"/>
        </w:rPr>
        <w:t>e</w:t>
      </w:r>
      <w:r w:rsidRPr="001B304D">
        <w:rPr>
          <w:rFonts w:cs="Arial"/>
          <w:sz w:val="22"/>
          <w:szCs w:val="22"/>
        </w:rPr>
        <w:t>k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mali črtasti zvezek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mapa A4 z elastiko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kolaž papir A4, 24 listni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beležka – naj bo zvezek A4 format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svinčnik-debel, trdota HB</w:t>
      </w:r>
    </w:p>
    <w:p w:rsidR="00A71C9B" w:rsidRPr="001B304D" w:rsidRDefault="00B8079C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suhe</w:t>
      </w:r>
      <w:bookmarkStart w:id="0" w:name="_GoBack"/>
      <w:bookmarkEnd w:id="0"/>
      <w:r w:rsidR="00A71C9B" w:rsidRPr="001B304D">
        <w:rPr>
          <w:rFonts w:cs="Arial"/>
          <w:sz w:val="22"/>
          <w:szCs w:val="22"/>
        </w:rPr>
        <w:t> barvice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dvojni šilček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radirka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debele voščene barvice, 12 kosov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flomastri, 12 kosov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risalna bloka, 40 listni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vodene barvice, tempera barvice, prstne barve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 čopič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tanek čopič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ravnilo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lepilo (tekoče z gobico)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škarje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DAS masa po (500g)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copati z nedrsečim podplatom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trenirka za gibalno športno vzgojo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higienski pribor v kozmetični torbici (zobna ščetka, zobna pasta, glavnik, krema za obraz, veliko ogledalo za na mizo)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zložljiv dežnik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rezervna oblačila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zavitek papirnatih robčkov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deklice: higienski vložki</w:t>
      </w:r>
    </w:p>
    <w:p w:rsidR="00A71C9B" w:rsidRPr="001B304D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stara majica za likovni pouk</w:t>
      </w:r>
    </w:p>
    <w:p w:rsidR="00A71C9B" w:rsidRDefault="00A71C9B" w:rsidP="00A71C9B">
      <w:pPr>
        <w:numPr>
          <w:ilvl w:val="0"/>
          <w:numId w:val="16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dodatna športna oprema (p</w:t>
      </w:r>
      <w:r>
        <w:rPr>
          <w:rFonts w:cs="Arial"/>
          <w:sz w:val="22"/>
          <w:szCs w:val="22"/>
        </w:rPr>
        <w:t>o dogovoru s st</w:t>
      </w:r>
      <w:r w:rsidRPr="001B304D">
        <w:rPr>
          <w:rFonts w:cs="Arial"/>
          <w:sz w:val="22"/>
          <w:szCs w:val="22"/>
        </w:rPr>
        <w:t>arši)</w:t>
      </w:r>
    </w:p>
    <w:p w:rsidR="00BA5A8C" w:rsidRDefault="00BA5A8C" w:rsidP="00BA5A8C">
      <w:pPr>
        <w:pStyle w:val="Odstavekseznama"/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pStyle w:val="Odstavekseznama"/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rPr>
          <w:rFonts w:cs="Arial"/>
          <w:color w:val="000000"/>
          <w:sz w:val="22"/>
          <w:szCs w:val="22"/>
        </w:rPr>
      </w:pPr>
      <w:r w:rsidRPr="001C2123"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6C0485" w:rsidRPr="00B42EA8" w:rsidRDefault="006C0485" w:rsidP="00BA5A8C">
      <w:pPr>
        <w:rPr>
          <w:rFonts w:asciiTheme="minorHAnsi" w:hAnsiTheme="minorHAnsi"/>
          <w:sz w:val="28"/>
          <w:szCs w:val="28"/>
        </w:rPr>
      </w:pPr>
    </w:p>
    <w:sectPr w:rsidR="006C0485" w:rsidRPr="00B42EA8" w:rsidSect="007E3D91">
      <w:footerReference w:type="default" r:id="rId14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4A" w:rsidRDefault="0018124A" w:rsidP="004D3669">
      <w:r>
        <w:separator/>
      </w:r>
    </w:p>
  </w:endnote>
  <w:endnote w:type="continuationSeparator" w:id="0">
    <w:p w:rsidR="0018124A" w:rsidRDefault="0018124A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</w:p>
  <w:p w:rsidR="007E3D91" w:rsidRDefault="007E3D91" w:rsidP="007E3D91">
    <w:pPr>
      <w:pStyle w:val="Noga"/>
      <w:jc w:val="center"/>
    </w:pPr>
  </w:p>
  <w:p w:rsidR="004D3669" w:rsidRDefault="004D3669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4A" w:rsidRDefault="0018124A" w:rsidP="004D3669">
      <w:r>
        <w:separator/>
      </w:r>
    </w:p>
  </w:footnote>
  <w:footnote w:type="continuationSeparator" w:id="0">
    <w:p w:rsidR="0018124A" w:rsidRDefault="0018124A" w:rsidP="004D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4BF0B49"/>
    <w:multiLevelType w:val="multilevel"/>
    <w:tmpl w:val="32A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A13F5"/>
    <w:multiLevelType w:val="multilevel"/>
    <w:tmpl w:val="885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934BA"/>
    <w:rsid w:val="000A4707"/>
    <w:rsid w:val="000D5034"/>
    <w:rsid w:val="000F274E"/>
    <w:rsid w:val="001005C5"/>
    <w:rsid w:val="0017248C"/>
    <w:rsid w:val="0018124A"/>
    <w:rsid w:val="00216121"/>
    <w:rsid w:val="00230EE6"/>
    <w:rsid w:val="002652B6"/>
    <w:rsid w:val="00277845"/>
    <w:rsid w:val="002A79A3"/>
    <w:rsid w:val="002C15AB"/>
    <w:rsid w:val="002F113D"/>
    <w:rsid w:val="002F4AB0"/>
    <w:rsid w:val="0032777A"/>
    <w:rsid w:val="00332E0B"/>
    <w:rsid w:val="003378A7"/>
    <w:rsid w:val="00341DB9"/>
    <w:rsid w:val="003444CC"/>
    <w:rsid w:val="00346360"/>
    <w:rsid w:val="00355D6C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812F0"/>
    <w:rsid w:val="00683B71"/>
    <w:rsid w:val="006C0485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8710F7"/>
    <w:rsid w:val="00872154"/>
    <w:rsid w:val="008C125E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5704B"/>
    <w:rsid w:val="00A71C9B"/>
    <w:rsid w:val="00A96804"/>
    <w:rsid w:val="00AA246C"/>
    <w:rsid w:val="00AE73B6"/>
    <w:rsid w:val="00B210A4"/>
    <w:rsid w:val="00B21B5C"/>
    <w:rsid w:val="00B42EA8"/>
    <w:rsid w:val="00B6106E"/>
    <w:rsid w:val="00B8079C"/>
    <w:rsid w:val="00BA5A8C"/>
    <w:rsid w:val="00BA6EA0"/>
    <w:rsid w:val="00BB2622"/>
    <w:rsid w:val="00BB4C6B"/>
    <w:rsid w:val="00BD5BFF"/>
    <w:rsid w:val="00C201B8"/>
    <w:rsid w:val="00C45E38"/>
    <w:rsid w:val="00C636EF"/>
    <w:rsid w:val="00C72EFA"/>
    <w:rsid w:val="00C7404C"/>
    <w:rsid w:val="00CA5063"/>
    <w:rsid w:val="00CB2D2F"/>
    <w:rsid w:val="00CB64F7"/>
    <w:rsid w:val="00CC5864"/>
    <w:rsid w:val="00CC58BC"/>
    <w:rsid w:val="00CD35EE"/>
    <w:rsid w:val="00D165C1"/>
    <w:rsid w:val="00DA6C76"/>
    <w:rsid w:val="00DB078C"/>
    <w:rsid w:val="00DC6EC0"/>
    <w:rsid w:val="00E15BA1"/>
    <w:rsid w:val="00E339E7"/>
    <w:rsid w:val="00E50EEC"/>
    <w:rsid w:val="00E5118A"/>
    <w:rsid w:val="00E61960"/>
    <w:rsid w:val="00E63B69"/>
    <w:rsid w:val="00E64058"/>
    <w:rsid w:val="00E82620"/>
    <w:rsid w:val="00EA3CA1"/>
    <w:rsid w:val="00EC690A"/>
    <w:rsid w:val="00ED39CD"/>
    <w:rsid w:val="00EF2BF6"/>
    <w:rsid w:val="00F41847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472F64-A6F3-409D-89E2-2A7A53B3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1279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5</cp:revision>
  <cp:lastPrinted>2018-03-28T10:05:00Z</cp:lastPrinted>
  <dcterms:created xsi:type="dcterms:W3CDTF">2021-05-31T08:56:00Z</dcterms:created>
  <dcterms:modified xsi:type="dcterms:W3CDTF">2021-05-31T09:03:00Z</dcterms:modified>
</cp:coreProperties>
</file>