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3715E3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0D621A" wp14:editId="42797AB4">
            <wp:simplePos x="0" y="0"/>
            <wp:positionH relativeFrom="margin">
              <wp:posOffset>5467350</wp:posOffset>
            </wp:positionH>
            <wp:positionV relativeFrom="paragraph">
              <wp:posOffset>17780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592156D0" wp14:editId="6F0C5442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47095AFE" wp14:editId="4CF49538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BA5A8C" w:rsidRPr="001C2123" w:rsidRDefault="00BA5A8C" w:rsidP="00BA5A8C">
      <w:pPr>
        <w:rPr>
          <w:rFonts w:cs="Arial"/>
          <w:b/>
          <w:bCs/>
          <w:sz w:val="28"/>
          <w:szCs w:val="28"/>
        </w:rPr>
      </w:pPr>
    </w:p>
    <w:p w:rsidR="00BA5A8C" w:rsidRPr="001C2123" w:rsidRDefault="000934BA" w:rsidP="00BA5A8C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III</w:t>
      </w:r>
      <w:r w:rsidR="003715E3">
        <w:rPr>
          <w:rFonts w:cs="Arial"/>
          <w:b/>
          <w:caps/>
          <w:sz w:val="28"/>
          <w:szCs w:val="28"/>
        </w:rPr>
        <w:t>. RS V ŠOLSKEM LETU 2022/23</w:t>
      </w:r>
    </w:p>
    <w:p w:rsidR="00BA5A8C" w:rsidRPr="001B304D" w:rsidRDefault="00BA5A8C" w:rsidP="00BA5A8C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A71C9B" w:rsidRPr="001B304D" w:rsidRDefault="003715E3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A71C9B" w:rsidRPr="001B304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mala črtasta zvezka</w:t>
      </w:r>
      <w:bookmarkStart w:id="0" w:name="_GoBack"/>
      <w:bookmarkEnd w:id="0"/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 – naj bo zvezek A4 format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svinčnik-debel, trdota HB</w:t>
      </w:r>
    </w:p>
    <w:p w:rsidR="00A71C9B" w:rsidRPr="001B304D" w:rsidRDefault="00B8079C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suhe</w:t>
      </w:r>
      <w:r w:rsidR="00A71C9B" w:rsidRPr="001B304D">
        <w:rPr>
          <w:rFonts w:cs="Arial"/>
          <w:sz w:val="22"/>
          <w:szCs w:val="22"/>
        </w:rPr>
        <w:t> barvice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debele voščene barvice, 12 kosov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flomastri, 12 kosov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risalna bloka, 40 listni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vodene barvice, tempera barvice, prstne barve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 čopič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tanek čopič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ravnilo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lepilo (tekoče z gobico)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DAS masa po (500g)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trenirka za gibalno športno vzgojo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higienski pribor v kozmetični torbici (zobna ščetka, zobna pasta, glavnik, krema za obraz, veliko ogledalo za na mizo)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deklice: higienski vložki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stara majica za likovni pouk</w:t>
      </w:r>
    </w:p>
    <w:p w:rsidR="00A71C9B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dodatna športna oprema (p</w:t>
      </w:r>
      <w:r>
        <w:rPr>
          <w:rFonts w:cs="Arial"/>
          <w:sz w:val="22"/>
          <w:szCs w:val="22"/>
        </w:rPr>
        <w:t>o dogovoru s st</w:t>
      </w:r>
      <w:r w:rsidRPr="001B304D">
        <w:rPr>
          <w:rFonts w:cs="Arial"/>
          <w:sz w:val="22"/>
          <w:szCs w:val="22"/>
        </w:rPr>
        <w:t>arši)</w:t>
      </w:r>
    </w:p>
    <w:p w:rsidR="00BA5A8C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B42EA8" w:rsidRDefault="006C0485" w:rsidP="00BA5A8C">
      <w:pPr>
        <w:rPr>
          <w:rFonts w:asciiTheme="minorHAnsi" w:hAnsiTheme="minorHAnsi"/>
          <w:sz w:val="28"/>
          <w:szCs w:val="28"/>
        </w:rPr>
      </w:pPr>
    </w:p>
    <w:sectPr w:rsidR="006C0485" w:rsidRPr="00B42EA8" w:rsidSect="007E3D91">
      <w:footerReference w:type="default" r:id="rId14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80" w:rsidRDefault="00DB5280" w:rsidP="004D3669">
      <w:r>
        <w:separator/>
      </w:r>
    </w:p>
  </w:endnote>
  <w:endnote w:type="continuationSeparator" w:id="0">
    <w:p w:rsidR="00DB5280" w:rsidRDefault="00DB5280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</w:p>
  <w:p w:rsidR="007E3D91" w:rsidRDefault="007E3D91" w:rsidP="007E3D91">
    <w:pPr>
      <w:pStyle w:val="Noga"/>
      <w:jc w:val="center"/>
    </w:pPr>
  </w:p>
  <w:p w:rsidR="004D3669" w:rsidRDefault="004D3669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80" w:rsidRDefault="00DB5280" w:rsidP="004D3669">
      <w:r>
        <w:separator/>
      </w:r>
    </w:p>
  </w:footnote>
  <w:footnote w:type="continuationSeparator" w:id="0">
    <w:p w:rsidR="00DB5280" w:rsidRDefault="00DB5280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4BF0B49"/>
    <w:multiLevelType w:val="multilevel"/>
    <w:tmpl w:val="32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934BA"/>
    <w:rsid w:val="000A4707"/>
    <w:rsid w:val="000D5034"/>
    <w:rsid w:val="000F274E"/>
    <w:rsid w:val="001005C5"/>
    <w:rsid w:val="0017248C"/>
    <w:rsid w:val="0018124A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78A7"/>
    <w:rsid w:val="00341DB9"/>
    <w:rsid w:val="003444CC"/>
    <w:rsid w:val="00346360"/>
    <w:rsid w:val="00355D6C"/>
    <w:rsid w:val="003715E3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10F7"/>
    <w:rsid w:val="00872154"/>
    <w:rsid w:val="008C125E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704B"/>
    <w:rsid w:val="00A71C9B"/>
    <w:rsid w:val="00A96804"/>
    <w:rsid w:val="00AA246C"/>
    <w:rsid w:val="00AE73B6"/>
    <w:rsid w:val="00B210A4"/>
    <w:rsid w:val="00B21B5C"/>
    <w:rsid w:val="00B42EA8"/>
    <w:rsid w:val="00B6106E"/>
    <w:rsid w:val="00B8079C"/>
    <w:rsid w:val="00BA5A8C"/>
    <w:rsid w:val="00BA6EA0"/>
    <w:rsid w:val="00BB2622"/>
    <w:rsid w:val="00BB4C6B"/>
    <w:rsid w:val="00BD5BFF"/>
    <w:rsid w:val="00C201B8"/>
    <w:rsid w:val="00C45E38"/>
    <w:rsid w:val="00C636EF"/>
    <w:rsid w:val="00C72EFA"/>
    <w:rsid w:val="00C7404C"/>
    <w:rsid w:val="00CA5063"/>
    <w:rsid w:val="00CB2D2F"/>
    <w:rsid w:val="00CB64F7"/>
    <w:rsid w:val="00CC5864"/>
    <w:rsid w:val="00CC58BC"/>
    <w:rsid w:val="00CD35EE"/>
    <w:rsid w:val="00D165C1"/>
    <w:rsid w:val="00DA6C76"/>
    <w:rsid w:val="00DB078C"/>
    <w:rsid w:val="00DB5280"/>
    <w:rsid w:val="00DC6EC0"/>
    <w:rsid w:val="00E15BA1"/>
    <w:rsid w:val="00E339E7"/>
    <w:rsid w:val="00E50EEC"/>
    <w:rsid w:val="00E5118A"/>
    <w:rsid w:val="00E61960"/>
    <w:rsid w:val="00E63B69"/>
    <w:rsid w:val="00E64058"/>
    <w:rsid w:val="00E82620"/>
    <w:rsid w:val="00EA3CA1"/>
    <w:rsid w:val="00EC690A"/>
    <w:rsid w:val="00ED39CD"/>
    <w:rsid w:val="00EF2BF6"/>
    <w:rsid w:val="00F41847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708D4C-DE62-42A9-B21D-AF4C2513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1225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2022-06-01T11:49:00Z</dcterms:created>
  <dcterms:modified xsi:type="dcterms:W3CDTF">2022-06-01T11:49:00Z</dcterms:modified>
</cp:coreProperties>
</file>