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4719320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EE3943" w:rsidRPr="001B304D" w:rsidRDefault="00EE3943" w:rsidP="00EE3943">
      <w:pPr>
        <w:rPr>
          <w:rFonts w:cs="Arial"/>
          <w:sz w:val="22"/>
          <w:szCs w:val="22"/>
        </w:rPr>
      </w:pPr>
    </w:p>
    <w:p w:rsidR="00EE3943" w:rsidRPr="001B304D" w:rsidRDefault="00EE3943" w:rsidP="00EE3943">
      <w:pPr>
        <w:rPr>
          <w:rFonts w:cs="Arial"/>
          <w:sz w:val="22"/>
          <w:szCs w:val="22"/>
        </w:rPr>
      </w:pPr>
    </w:p>
    <w:p w:rsidR="00EE3943" w:rsidRDefault="00EE3943" w:rsidP="00EE3943">
      <w:pPr>
        <w:pStyle w:val="Naslov1"/>
        <w:rPr>
          <w:rFonts w:cs="Arial"/>
          <w:caps/>
          <w:sz w:val="28"/>
          <w:szCs w:val="28"/>
        </w:rPr>
      </w:pPr>
      <w:r>
        <w:rPr>
          <w:rFonts w:cs="Arial"/>
          <w:caps/>
          <w:sz w:val="28"/>
          <w:szCs w:val="28"/>
        </w:rPr>
        <w:t>SEZNAM POTREBŠČIN ZA PPVI II. RS V ŠOLSKEM LETU 2021/22</w:t>
      </w:r>
    </w:p>
    <w:p w:rsidR="00EE3943" w:rsidRPr="001B304D" w:rsidRDefault="00EE3943" w:rsidP="00EE3943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 črtasti zvezek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veliki brezčrtni zvezek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beležka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mapa A4 z elastiko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1 kolaž papir A4, 24 listni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svinčnik – debel, trdota HB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suhe debele barvice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dvojni šilček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radirka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prstne barve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debele voščene barvice, 12 kosov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debeli flomastri, 12 kosov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2 risalna bloka, 40-listni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vodene ali tempera barvice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srednji čopič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lepilo (tekoče z gobico)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škarje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copati z nedrsečim podplatom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higienski pribor v kozmetični torbici (zobna ščetka, zobna pasta, glavnik, krema za obraz, veliko ogledalo za na mizo)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zložljiv dežnik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rezervna oblačila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stara majica za likovni pouk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zavitek papirnatih robčkov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DAS masa (500g)</w:t>
      </w:r>
    </w:p>
    <w:p w:rsidR="00A515D7" w:rsidRPr="001B304D" w:rsidRDefault="00A515D7" w:rsidP="00A515D7">
      <w:pPr>
        <w:numPr>
          <w:ilvl w:val="0"/>
          <w:numId w:val="34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1B304D">
        <w:rPr>
          <w:rFonts w:cs="Arial"/>
          <w:sz w:val="22"/>
          <w:szCs w:val="22"/>
        </w:rPr>
        <w:t>dodatna športna oprema (po dogovoru s starši)</w:t>
      </w:r>
    </w:p>
    <w:p w:rsidR="00EE3943" w:rsidRPr="001B304D" w:rsidRDefault="00EE3943" w:rsidP="00EE3943">
      <w:pPr>
        <w:rPr>
          <w:rFonts w:cs="Arial"/>
          <w:sz w:val="22"/>
          <w:szCs w:val="22"/>
        </w:rPr>
      </w:pPr>
      <w:bookmarkStart w:id="0" w:name="_GoBack"/>
      <w:bookmarkEnd w:id="0"/>
    </w:p>
    <w:p w:rsidR="00804B03" w:rsidRPr="001C2123" w:rsidRDefault="00804B03" w:rsidP="00804B03">
      <w:pPr>
        <w:rPr>
          <w:rFonts w:cs="Arial"/>
          <w:color w:val="000000"/>
          <w:sz w:val="22"/>
          <w:szCs w:val="22"/>
        </w:rPr>
      </w:pPr>
    </w:p>
    <w:p w:rsidR="00804B03" w:rsidRPr="001C2123" w:rsidRDefault="00804B03" w:rsidP="00804B03">
      <w:pPr>
        <w:pStyle w:val="Odstavekseznama"/>
        <w:rPr>
          <w:rFonts w:cs="Arial"/>
          <w:color w:val="000000"/>
          <w:sz w:val="22"/>
          <w:szCs w:val="22"/>
        </w:rPr>
      </w:pPr>
    </w:p>
    <w:p w:rsidR="00804B03" w:rsidRPr="001C2123" w:rsidRDefault="00804B03" w:rsidP="00804B03">
      <w:pPr>
        <w:rPr>
          <w:rFonts w:cs="Arial"/>
          <w:color w:val="000000"/>
          <w:sz w:val="22"/>
          <w:szCs w:val="22"/>
        </w:rPr>
      </w:pPr>
      <w:r w:rsidRPr="001C2123"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EE3943" w:rsidRPr="00BB249F" w:rsidRDefault="00EE3943" w:rsidP="00EE3943">
      <w:pPr>
        <w:rPr>
          <w:rFonts w:cs="Arial"/>
          <w:color w:val="000000"/>
          <w:sz w:val="24"/>
          <w:szCs w:val="24"/>
        </w:rPr>
      </w:pPr>
    </w:p>
    <w:p w:rsidR="00E63B69" w:rsidRPr="00D96C7D" w:rsidRDefault="00E63B69" w:rsidP="00D96C7D">
      <w:pPr>
        <w:rPr>
          <w:rFonts w:cs="Arial"/>
          <w:color w:val="000000"/>
          <w:sz w:val="22"/>
          <w:szCs w:val="22"/>
        </w:rPr>
      </w:pPr>
    </w:p>
    <w:sectPr w:rsidR="00E63B69" w:rsidRPr="00D96C7D" w:rsidSect="0040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76" w:rsidRDefault="00252076" w:rsidP="004D3669">
      <w:r>
        <w:separator/>
      </w:r>
    </w:p>
  </w:endnote>
  <w:endnote w:type="continuationSeparator" w:id="0">
    <w:p w:rsidR="00252076" w:rsidRDefault="00252076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36C9F" wp14:editId="754AC9D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512DC173" wp14:editId="6363474B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76" w:rsidRDefault="00252076" w:rsidP="004D3669">
      <w:r>
        <w:separator/>
      </w:r>
    </w:p>
  </w:footnote>
  <w:footnote w:type="continuationSeparator" w:id="0">
    <w:p w:rsidR="00252076" w:rsidRDefault="00252076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002F9"/>
    <w:multiLevelType w:val="multilevel"/>
    <w:tmpl w:val="5ED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309B7"/>
    <w:multiLevelType w:val="multilevel"/>
    <w:tmpl w:val="D21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A13F5"/>
    <w:multiLevelType w:val="multilevel"/>
    <w:tmpl w:val="885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357B6"/>
    <w:multiLevelType w:val="hybridMultilevel"/>
    <w:tmpl w:val="FCA6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0F71"/>
    <w:multiLevelType w:val="hybridMultilevel"/>
    <w:tmpl w:val="28E41A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E65E7E"/>
    <w:multiLevelType w:val="hybridMultilevel"/>
    <w:tmpl w:val="9DEE4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A214D"/>
    <w:multiLevelType w:val="multilevel"/>
    <w:tmpl w:val="8A0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90773"/>
    <w:multiLevelType w:val="multilevel"/>
    <w:tmpl w:val="FDE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50496"/>
    <w:multiLevelType w:val="multilevel"/>
    <w:tmpl w:val="49F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4548CB"/>
    <w:multiLevelType w:val="hybridMultilevel"/>
    <w:tmpl w:val="B3F2B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2"/>
  </w:num>
  <w:num w:numId="4">
    <w:abstractNumId w:val="7"/>
  </w:num>
  <w:num w:numId="5">
    <w:abstractNumId w:val="8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5"/>
  </w:num>
  <w:num w:numId="11">
    <w:abstractNumId w:val="20"/>
  </w:num>
  <w:num w:numId="12">
    <w:abstractNumId w:val="0"/>
  </w:num>
  <w:num w:numId="13">
    <w:abstractNumId w:val="2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1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17"/>
  </w:num>
  <w:num w:numId="28">
    <w:abstractNumId w:val="9"/>
  </w:num>
  <w:num w:numId="29">
    <w:abstractNumId w:val="26"/>
  </w:num>
  <w:num w:numId="30">
    <w:abstractNumId w:val="15"/>
  </w:num>
  <w:num w:numId="31">
    <w:abstractNumId w:val="13"/>
  </w:num>
  <w:num w:numId="32">
    <w:abstractNumId w:val="12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34A1"/>
    <w:rsid w:val="00027A15"/>
    <w:rsid w:val="00052ACF"/>
    <w:rsid w:val="00057AF1"/>
    <w:rsid w:val="00070A92"/>
    <w:rsid w:val="000A3A33"/>
    <w:rsid w:val="000A4707"/>
    <w:rsid w:val="000D5034"/>
    <w:rsid w:val="000F274E"/>
    <w:rsid w:val="0017248C"/>
    <w:rsid w:val="001C2123"/>
    <w:rsid w:val="001D528B"/>
    <w:rsid w:val="00216121"/>
    <w:rsid w:val="00230EE6"/>
    <w:rsid w:val="0025207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00331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36628"/>
    <w:rsid w:val="005414EC"/>
    <w:rsid w:val="00544D28"/>
    <w:rsid w:val="005463DA"/>
    <w:rsid w:val="00550C4A"/>
    <w:rsid w:val="00561089"/>
    <w:rsid w:val="00563F94"/>
    <w:rsid w:val="005831B8"/>
    <w:rsid w:val="0059000D"/>
    <w:rsid w:val="00597AFC"/>
    <w:rsid w:val="00597BE2"/>
    <w:rsid w:val="005B69AF"/>
    <w:rsid w:val="005C73AE"/>
    <w:rsid w:val="005E633E"/>
    <w:rsid w:val="0061031E"/>
    <w:rsid w:val="00622576"/>
    <w:rsid w:val="0062744E"/>
    <w:rsid w:val="006310CA"/>
    <w:rsid w:val="0067477A"/>
    <w:rsid w:val="006812F0"/>
    <w:rsid w:val="00683B71"/>
    <w:rsid w:val="00684E23"/>
    <w:rsid w:val="006F04A8"/>
    <w:rsid w:val="007149DB"/>
    <w:rsid w:val="00727FE8"/>
    <w:rsid w:val="00747C3E"/>
    <w:rsid w:val="007A3D28"/>
    <w:rsid w:val="007C60A1"/>
    <w:rsid w:val="007D5D10"/>
    <w:rsid w:val="007D78A5"/>
    <w:rsid w:val="007E00E0"/>
    <w:rsid w:val="007E0CEF"/>
    <w:rsid w:val="007E1CD7"/>
    <w:rsid w:val="007E3D91"/>
    <w:rsid w:val="00804B03"/>
    <w:rsid w:val="00806331"/>
    <w:rsid w:val="00872154"/>
    <w:rsid w:val="008C125E"/>
    <w:rsid w:val="009248BB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15D7"/>
    <w:rsid w:val="00A542E8"/>
    <w:rsid w:val="00A630C8"/>
    <w:rsid w:val="00A96804"/>
    <w:rsid w:val="00AA246C"/>
    <w:rsid w:val="00AD2411"/>
    <w:rsid w:val="00AE2C0E"/>
    <w:rsid w:val="00AE73B6"/>
    <w:rsid w:val="00B210A4"/>
    <w:rsid w:val="00B21B5C"/>
    <w:rsid w:val="00B33BE9"/>
    <w:rsid w:val="00B957B9"/>
    <w:rsid w:val="00B96584"/>
    <w:rsid w:val="00BA6EA0"/>
    <w:rsid w:val="00BB2622"/>
    <w:rsid w:val="00BB4C6B"/>
    <w:rsid w:val="00BD5BFF"/>
    <w:rsid w:val="00C201B8"/>
    <w:rsid w:val="00C45E38"/>
    <w:rsid w:val="00C72EFA"/>
    <w:rsid w:val="00C7404C"/>
    <w:rsid w:val="00C76D59"/>
    <w:rsid w:val="00C91C16"/>
    <w:rsid w:val="00CB2D2F"/>
    <w:rsid w:val="00CB46AC"/>
    <w:rsid w:val="00CB64F7"/>
    <w:rsid w:val="00CC5864"/>
    <w:rsid w:val="00CC58BC"/>
    <w:rsid w:val="00CD35EE"/>
    <w:rsid w:val="00D165C1"/>
    <w:rsid w:val="00D87075"/>
    <w:rsid w:val="00D96C7D"/>
    <w:rsid w:val="00DA6C76"/>
    <w:rsid w:val="00DB1743"/>
    <w:rsid w:val="00DC6EC0"/>
    <w:rsid w:val="00E1535D"/>
    <w:rsid w:val="00E15BA1"/>
    <w:rsid w:val="00E22992"/>
    <w:rsid w:val="00E50EEC"/>
    <w:rsid w:val="00E61960"/>
    <w:rsid w:val="00E63B69"/>
    <w:rsid w:val="00E82620"/>
    <w:rsid w:val="00EA3CA1"/>
    <w:rsid w:val="00EC690A"/>
    <w:rsid w:val="00ED39CD"/>
    <w:rsid w:val="00EE3943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paragraph" w:styleId="Navadensplet">
    <w:name w:val="Normal (Web)"/>
    <w:basedOn w:val="Navaden"/>
    <w:uiPriority w:val="99"/>
    <w:semiHidden/>
    <w:unhideWhenUsed/>
    <w:rsid w:val="001C2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C2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  <w:style w:type="paragraph" w:styleId="Navadensplet">
    <w:name w:val="Normal (Web)"/>
    <w:basedOn w:val="Navaden"/>
    <w:uiPriority w:val="99"/>
    <w:semiHidden/>
    <w:unhideWhenUsed/>
    <w:rsid w:val="001C21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1C2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14455B-DE7C-496E-971B-67D4DEE1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>OSNOVNA ŠOLA LJUBO ŠERCER</vt:lpstr>
      <vt:lpstr>/// OSNOVNA ŠOLA LJUBO ŠERCER</vt:lpstr>
      <vt:lpstr>SEZNAM POTREBŠČIN ZA PPVI II. RS V ŠOLSKEM LETU 2021/22</vt:lpstr>
    </vt:vector>
  </TitlesOfParts>
  <Company>MK</Company>
  <LinksUpToDate>false</LinksUpToDate>
  <CharactersWithSpaces>1152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2021-05-31T08:58:00Z</dcterms:created>
  <dcterms:modified xsi:type="dcterms:W3CDTF">2021-05-31T08:58:00Z</dcterms:modified>
</cp:coreProperties>
</file>