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2415EF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28ECDE" wp14:editId="5E13AE6E">
            <wp:simplePos x="0" y="0"/>
            <wp:positionH relativeFrom="margin">
              <wp:posOffset>5495925</wp:posOffset>
            </wp:positionH>
            <wp:positionV relativeFrom="paragraph">
              <wp:posOffset>17780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59F2C4D2" wp14:editId="5175A1B3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28C94212" wp14:editId="4BF8718C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EE3943" w:rsidRPr="001B304D" w:rsidRDefault="00EE3943" w:rsidP="00EE3943">
      <w:pPr>
        <w:rPr>
          <w:rFonts w:cs="Arial"/>
          <w:sz w:val="22"/>
          <w:szCs w:val="22"/>
        </w:rPr>
      </w:pPr>
    </w:p>
    <w:p w:rsidR="00EE3943" w:rsidRPr="001B304D" w:rsidRDefault="00EE3943" w:rsidP="00EE3943">
      <w:pPr>
        <w:rPr>
          <w:rFonts w:cs="Arial"/>
          <w:sz w:val="22"/>
          <w:szCs w:val="22"/>
        </w:rPr>
      </w:pPr>
    </w:p>
    <w:p w:rsidR="00EE3943" w:rsidRDefault="00EE3943" w:rsidP="00EE3943">
      <w:pPr>
        <w:pStyle w:val="Naslov1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>SEZNAM POTREBŠČIN ZA</w:t>
      </w:r>
      <w:r w:rsidR="002415EF">
        <w:rPr>
          <w:rFonts w:cs="Arial"/>
          <w:caps/>
          <w:sz w:val="28"/>
          <w:szCs w:val="28"/>
        </w:rPr>
        <w:t xml:space="preserve"> PPVI II. RS V ŠOLSKEM LETU 2022/23</w:t>
      </w:r>
    </w:p>
    <w:p w:rsidR="00EE3943" w:rsidRPr="001B304D" w:rsidRDefault="00EE3943" w:rsidP="00EE3943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A515D7" w:rsidRPr="001B304D" w:rsidRDefault="002415EF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velika brezčrtna zvezka</w:t>
      </w:r>
      <w:bookmarkStart w:id="0" w:name="_GoBack"/>
      <w:bookmarkEnd w:id="0"/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 – debel, trdota HB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debele barvice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prstne barve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debeli flomastri, 12 kosov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40-listni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ali tempera barvice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DAS masa (500g)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športna oprema (po dogovoru s starši)</w:t>
      </w:r>
    </w:p>
    <w:p w:rsidR="00EE3943" w:rsidRPr="001B304D" w:rsidRDefault="00EE3943" w:rsidP="00EE3943">
      <w:pPr>
        <w:rPr>
          <w:rFonts w:cs="Arial"/>
          <w:sz w:val="22"/>
          <w:szCs w:val="22"/>
        </w:rPr>
      </w:pPr>
    </w:p>
    <w:p w:rsidR="00804B03" w:rsidRPr="001C2123" w:rsidRDefault="00804B03" w:rsidP="00804B03">
      <w:pPr>
        <w:rPr>
          <w:rFonts w:cs="Arial"/>
          <w:color w:val="000000"/>
          <w:sz w:val="22"/>
          <w:szCs w:val="22"/>
        </w:rPr>
      </w:pPr>
    </w:p>
    <w:p w:rsidR="00804B03" w:rsidRPr="001C2123" w:rsidRDefault="00804B03" w:rsidP="00804B03">
      <w:pPr>
        <w:pStyle w:val="Odstavekseznama"/>
        <w:rPr>
          <w:rFonts w:cs="Arial"/>
          <w:color w:val="000000"/>
          <w:sz w:val="22"/>
          <w:szCs w:val="22"/>
        </w:rPr>
      </w:pPr>
    </w:p>
    <w:p w:rsidR="00804B03" w:rsidRPr="001C2123" w:rsidRDefault="00804B03" w:rsidP="00804B03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E3943" w:rsidRPr="00BB249F" w:rsidRDefault="00EE3943" w:rsidP="00EE3943">
      <w:pPr>
        <w:rPr>
          <w:rFonts w:cs="Arial"/>
          <w:color w:val="000000"/>
          <w:sz w:val="24"/>
          <w:szCs w:val="24"/>
        </w:rPr>
      </w:pPr>
    </w:p>
    <w:p w:rsidR="00E63B69" w:rsidRPr="00D96C7D" w:rsidRDefault="00E63B69" w:rsidP="00D96C7D">
      <w:pPr>
        <w:rPr>
          <w:rFonts w:cs="Arial"/>
          <w:color w:val="000000"/>
          <w:sz w:val="22"/>
          <w:szCs w:val="22"/>
        </w:rPr>
      </w:pPr>
    </w:p>
    <w:sectPr w:rsidR="00E63B69" w:rsidRPr="00D96C7D" w:rsidSect="0040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A0" w:rsidRDefault="00EC4FA0" w:rsidP="004D3669">
      <w:r>
        <w:separator/>
      </w:r>
    </w:p>
  </w:endnote>
  <w:endnote w:type="continuationSeparator" w:id="0">
    <w:p w:rsidR="00EC4FA0" w:rsidRDefault="00EC4FA0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36C9F" wp14:editId="754AC9D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512DC173" wp14:editId="6363474B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A0" w:rsidRDefault="00EC4FA0" w:rsidP="004D3669">
      <w:r>
        <w:separator/>
      </w:r>
    </w:p>
  </w:footnote>
  <w:footnote w:type="continuationSeparator" w:id="0">
    <w:p w:rsidR="00EC4FA0" w:rsidRDefault="00EC4FA0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2F9"/>
    <w:multiLevelType w:val="multilevel"/>
    <w:tmpl w:val="5E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09B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A214D"/>
    <w:multiLevelType w:val="multilevel"/>
    <w:tmpl w:val="8A0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90773"/>
    <w:multiLevelType w:val="multilevel"/>
    <w:tmpl w:val="FDE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548CB"/>
    <w:multiLevelType w:val="hybridMultilevel"/>
    <w:tmpl w:val="B3F2B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7"/>
  </w:num>
  <w:num w:numId="5">
    <w:abstractNumId w:val="8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5"/>
  </w:num>
  <w:num w:numId="11">
    <w:abstractNumId w:val="20"/>
  </w:num>
  <w:num w:numId="12">
    <w:abstractNumId w:val="0"/>
  </w:num>
  <w:num w:numId="13">
    <w:abstractNumId w:val="2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17"/>
  </w:num>
  <w:num w:numId="28">
    <w:abstractNumId w:val="9"/>
  </w:num>
  <w:num w:numId="29">
    <w:abstractNumId w:val="26"/>
  </w:num>
  <w:num w:numId="30">
    <w:abstractNumId w:val="15"/>
  </w:num>
  <w:num w:numId="31">
    <w:abstractNumId w:val="13"/>
  </w:num>
  <w:num w:numId="32">
    <w:abstractNumId w:val="12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34A1"/>
    <w:rsid w:val="00027A15"/>
    <w:rsid w:val="00052ACF"/>
    <w:rsid w:val="00057AF1"/>
    <w:rsid w:val="00070A92"/>
    <w:rsid w:val="000A3A33"/>
    <w:rsid w:val="000A4707"/>
    <w:rsid w:val="000D5034"/>
    <w:rsid w:val="000F274E"/>
    <w:rsid w:val="0017248C"/>
    <w:rsid w:val="001C2123"/>
    <w:rsid w:val="001D528B"/>
    <w:rsid w:val="00216121"/>
    <w:rsid w:val="00230EE6"/>
    <w:rsid w:val="002415EF"/>
    <w:rsid w:val="0025207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00331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6628"/>
    <w:rsid w:val="005414EC"/>
    <w:rsid w:val="00544D28"/>
    <w:rsid w:val="005463DA"/>
    <w:rsid w:val="00550C4A"/>
    <w:rsid w:val="00561089"/>
    <w:rsid w:val="00563F94"/>
    <w:rsid w:val="005831B8"/>
    <w:rsid w:val="0059000D"/>
    <w:rsid w:val="00597AFC"/>
    <w:rsid w:val="00597BE2"/>
    <w:rsid w:val="005B69AF"/>
    <w:rsid w:val="005C73AE"/>
    <w:rsid w:val="005E633E"/>
    <w:rsid w:val="0061031E"/>
    <w:rsid w:val="00622576"/>
    <w:rsid w:val="0062744E"/>
    <w:rsid w:val="006310CA"/>
    <w:rsid w:val="0067477A"/>
    <w:rsid w:val="006812F0"/>
    <w:rsid w:val="00683B71"/>
    <w:rsid w:val="00684E23"/>
    <w:rsid w:val="006F04A8"/>
    <w:rsid w:val="007149DB"/>
    <w:rsid w:val="00727FE8"/>
    <w:rsid w:val="00747C3E"/>
    <w:rsid w:val="007A3D28"/>
    <w:rsid w:val="007C60A1"/>
    <w:rsid w:val="007D5D10"/>
    <w:rsid w:val="007D78A5"/>
    <w:rsid w:val="007E00E0"/>
    <w:rsid w:val="007E0CEF"/>
    <w:rsid w:val="007E1CD7"/>
    <w:rsid w:val="007E3D91"/>
    <w:rsid w:val="00804B03"/>
    <w:rsid w:val="00806331"/>
    <w:rsid w:val="00872154"/>
    <w:rsid w:val="008C125E"/>
    <w:rsid w:val="009248BB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15D7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33BE9"/>
    <w:rsid w:val="00B957B9"/>
    <w:rsid w:val="00B96584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91C16"/>
    <w:rsid w:val="00CB2D2F"/>
    <w:rsid w:val="00CB46AC"/>
    <w:rsid w:val="00CB64F7"/>
    <w:rsid w:val="00CC5864"/>
    <w:rsid w:val="00CC58BC"/>
    <w:rsid w:val="00CD35EE"/>
    <w:rsid w:val="00D165C1"/>
    <w:rsid w:val="00D87075"/>
    <w:rsid w:val="00D96C7D"/>
    <w:rsid w:val="00DA6C76"/>
    <w:rsid w:val="00DB1743"/>
    <w:rsid w:val="00DC6EC0"/>
    <w:rsid w:val="00E1535D"/>
    <w:rsid w:val="00E15BA1"/>
    <w:rsid w:val="00E22992"/>
    <w:rsid w:val="00E50EEC"/>
    <w:rsid w:val="00E61960"/>
    <w:rsid w:val="00E63B69"/>
    <w:rsid w:val="00E82620"/>
    <w:rsid w:val="00EA3CA1"/>
    <w:rsid w:val="00EC4FA0"/>
    <w:rsid w:val="00EC690A"/>
    <w:rsid w:val="00ED39CD"/>
    <w:rsid w:val="00EE3943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9BCDF1-6DF2-4B55-B30B-075CBAC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>OSNOVNA ŠOLA LJUBO ŠERCER</vt:lpstr>
      <vt:lpstr>/// OSNOVNA ŠOLA LJUBO ŠERCER</vt:lpstr>
      <vt:lpstr>SEZNAM POTREBŠČIN ZA PPVI II. RS V ŠOLSKEM LETU 2022/23</vt:lpstr>
    </vt:vector>
  </TitlesOfParts>
  <Company>MK</Company>
  <LinksUpToDate>false</LinksUpToDate>
  <CharactersWithSpaces>1129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2022-06-01T11:47:00Z</dcterms:created>
  <dcterms:modified xsi:type="dcterms:W3CDTF">2022-06-01T11:47:00Z</dcterms:modified>
</cp:coreProperties>
</file>