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4719320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D96C7D" w:rsidRPr="001C2123" w:rsidRDefault="00D96C7D" w:rsidP="00E1535D">
      <w:pPr>
        <w:rPr>
          <w:rFonts w:cs="Arial"/>
          <w:b/>
          <w:bCs/>
          <w:sz w:val="28"/>
          <w:szCs w:val="28"/>
        </w:rPr>
      </w:pPr>
    </w:p>
    <w:p w:rsidR="001C2123" w:rsidRPr="001C2123" w:rsidRDefault="001C2123" w:rsidP="001C2123">
      <w:pPr>
        <w:rPr>
          <w:rFonts w:cs="Arial"/>
          <w:b/>
          <w:caps/>
          <w:sz w:val="28"/>
          <w:szCs w:val="28"/>
        </w:rPr>
      </w:pPr>
      <w:r w:rsidRPr="001C2123">
        <w:rPr>
          <w:rFonts w:cs="Arial"/>
          <w:b/>
          <w:caps/>
          <w:sz w:val="28"/>
          <w:szCs w:val="28"/>
        </w:rPr>
        <w:t>SEZNAM  Potrebščin</w:t>
      </w:r>
      <w:r w:rsidRPr="001C2123">
        <w:rPr>
          <w:rFonts w:cs="Arial"/>
          <w:b/>
          <w:caps/>
          <w:sz w:val="28"/>
          <w:szCs w:val="28"/>
        </w:rPr>
        <w:t xml:space="preserve"> za PPVI I. RS</w:t>
      </w:r>
      <w:r w:rsidRPr="001C2123">
        <w:rPr>
          <w:rFonts w:cs="Arial"/>
          <w:b/>
          <w:caps/>
          <w:sz w:val="28"/>
          <w:szCs w:val="28"/>
        </w:rPr>
        <w:t xml:space="preserve"> V ŠOLSKEM LETU 2021/22</w:t>
      </w:r>
    </w:p>
    <w:p w:rsidR="001C2123" w:rsidRPr="001B304D" w:rsidRDefault="001C2123" w:rsidP="001C2123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 črtasti zvezek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veliki brezčrtni zvezek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svinčnik – debel, trdota HB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suhe debele barvice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prstne barve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debele voščene barvice, 12 kosov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debeli flomastri, 12 kosov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risalna bloka, 40-listni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vodene ali tempera barvice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srednji čopič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lepilo (tekoče z gobico)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higienski pribor v kozmetični torbici (zobna ščetka, zobna pasta, glavnik, krema za obraz, veliko ogledalo za na mizo)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stara majica za likovni pouk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DAS masa (500g)</w:t>
      </w:r>
    </w:p>
    <w:p w:rsidR="001C2123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dodatna športna oprema (po dogovoru s starši)</w:t>
      </w:r>
    </w:p>
    <w:p w:rsidR="001C2123" w:rsidRDefault="001C2123" w:rsidP="001C2123">
      <w:pPr>
        <w:pStyle w:val="Odstavekseznama"/>
        <w:rPr>
          <w:rFonts w:cs="Arial"/>
          <w:color w:val="000000"/>
          <w:sz w:val="22"/>
          <w:szCs w:val="22"/>
        </w:rPr>
      </w:pPr>
    </w:p>
    <w:p w:rsidR="001C2123" w:rsidRPr="001C2123" w:rsidRDefault="001C2123" w:rsidP="001C2123">
      <w:pPr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1C2123" w:rsidRPr="001C2123" w:rsidRDefault="001C2123" w:rsidP="001C2123">
      <w:pPr>
        <w:pStyle w:val="Odstavekseznama"/>
        <w:rPr>
          <w:rFonts w:cs="Arial"/>
          <w:color w:val="000000"/>
          <w:sz w:val="22"/>
          <w:szCs w:val="22"/>
        </w:rPr>
      </w:pPr>
    </w:p>
    <w:p w:rsidR="001C2123" w:rsidRPr="001C2123" w:rsidRDefault="001C2123" w:rsidP="001C2123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E63B69" w:rsidRPr="00D96C7D" w:rsidRDefault="00E63B69" w:rsidP="00D96C7D">
      <w:pPr>
        <w:rPr>
          <w:rFonts w:cs="Arial"/>
          <w:color w:val="000000"/>
          <w:sz w:val="22"/>
          <w:szCs w:val="22"/>
        </w:rPr>
      </w:pPr>
    </w:p>
    <w:sectPr w:rsidR="00E63B69" w:rsidRPr="00D96C7D" w:rsidSect="004003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B5" w:rsidRDefault="00B81AB5" w:rsidP="004D3669">
      <w:r>
        <w:separator/>
      </w:r>
    </w:p>
  </w:endnote>
  <w:endnote w:type="continuationSeparator" w:id="0">
    <w:p w:rsidR="00B81AB5" w:rsidRDefault="00B81AB5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36C9F" wp14:editId="754AC9D4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512DC173" wp14:editId="6363474B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B5" w:rsidRDefault="00B81AB5" w:rsidP="004D3669">
      <w:r>
        <w:separator/>
      </w:r>
    </w:p>
  </w:footnote>
  <w:footnote w:type="continuationSeparator" w:id="0">
    <w:p w:rsidR="00B81AB5" w:rsidRDefault="00B81AB5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002F9"/>
    <w:multiLevelType w:val="multilevel"/>
    <w:tmpl w:val="5ED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309B7"/>
    <w:multiLevelType w:val="multilevel"/>
    <w:tmpl w:val="D21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D5852"/>
    <w:multiLevelType w:val="multilevel"/>
    <w:tmpl w:val="31C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357B6"/>
    <w:multiLevelType w:val="hybridMultilevel"/>
    <w:tmpl w:val="FCA62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0F71"/>
    <w:multiLevelType w:val="hybridMultilevel"/>
    <w:tmpl w:val="28E41A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E65E7E"/>
    <w:multiLevelType w:val="hybridMultilevel"/>
    <w:tmpl w:val="9DEE4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610C3"/>
    <w:multiLevelType w:val="hybridMultilevel"/>
    <w:tmpl w:val="78B0599C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A214D"/>
    <w:multiLevelType w:val="multilevel"/>
    <w:tmpl w:val="8A0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0F3491"/>
    <w:multiLevelType w:val="multilevel"/>
    <w:tmpl w:val="BBE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90773"/>
    <w:multiLevelType w:val="multilevel"/>
    <w:tmpl w:val="FDE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50496"/>
    <w:multiLevelType w:val="multilevel"/>
    <w:tmpl w:val="49F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746EE"/>
    <w:multiLevelType w:val="multilevel"/>
    <w:tmpl w:val="BE2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4548CB"/>
    <w:multiLevelType w:val="hybridMultilevel"/>
    <w:tmpl w:val="B3F2B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809EC"/>
    <w:multiLevelType w:val="multilevel"/>
    <w:tmpl w:val="9DE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1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2"/>
  </w:num>
  <w:num w:numId="4">
    <w:abstractNumId w:val="7"/>
  </w:num>
  <w:num w:numId="5">
    <w:abstractNumId w:val="8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</w:num>
  <w:num w:numId="10">
    <w:abstractNumId w:val="5"/>
  </w:num>
  <w:num w:numId="11">
    <w:abstractNumId w:val="20"/>
  </w:num>
  <w:num w:numId="12">
    <w:abstractNumId w:val="0"/>
  </w:num>
  <w:num w:numId="13">
    <w:abstractNumId w:val="2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1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17"/>
  </w:num>
  <w:num w:numId="28">
    <w:abstractNumId w:val="9"/>
  </w:num>
  <w:num w:numId="29">
    <w:abstractNumId w:val="26"/>
  </w:num>
  <w:num w:numId="30">
    <w:abstractNumId w:val="15"/>
  </w:num>
  <w:num w:numId="31">
    <w:abstractNumId w:val="13"/>
  </w:num>
  <w:num w:numId="32">
    <w:abstractNumId w:val="12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34A1"/>
    <w:rsid w:val="00027A15"/>
    <w:rsid w:val="00052ACF"/>
    <w:rsid w:val="00057AF1"/>
    <w:rsid w:val="00070A92"/>
    <w:rsid w:val="000A3A33"/>
    <w:rsid w:val="000A4707"/>
    <w:rsid w:val="000D5034"/>
    <w:rsid w:val="000F274E"/>
    <w:rsid w:val="0017248C"/>
    <w:rsid w:val="001C2123"/>
    <w:rsid w:val="001D528B"/>
    <w:rsid w:val="00216121"/>
    <w:rsid w:val="00230EE6"/>
    <w:rsid w:val="002652B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400331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36628"/>
    <w:rsid w:val="005414EC"/>
    <w:rsid w:val="00544D28"/>
    <w:rsid w:val="005463DA"/>
    <w:rsid w:val="00550C4A"/>
    <w:rsid w:val="00561089"/>
    <w:rsid w:val="00563F94"/>
    <w:rsid w:val="005831B8"/>
    <w:rsid w:val="0059000D"/>
    <w:rsid w:val="00597AFC"/>
    <w:rsid w:val="00597BE2"/>
    <w:rsid w:val="005B69AF"/>
    <w:rsid w:val="005C73AE"/>
    <w:rsid w:val="005E633E"/>
    <w:rsid w:val="0061031E"/>
    <w:rsid w:val="00622576"/>
    <w:rsid w:val="0062744E"/>
    <w:rsid w:val="006310CA"/>
    <w:rsid w:val="0067477A"/>
    <w:rsid w:val="006812F0"/>
    <w:rsid w:val="00683B71"/>
    <w:rsid w:val="00684E23"/>
    <w:rsid w:val="007149DB"/>
    <w:rsid w:val="00727FE8"/>
    <w:rsid w:val="00747C3E"/>
    <w:rsid w:val="007A3D28"/>
    <w:rsid w:val="007C60A1"/>
    <w:rsid w:val="007D5D10"/>
    <w:rsid w:val="007D78A5"/>
    <w:rsid w:val="007E00E0"/>
    <w:rsid w:val="007E0CEF"/>
    <w:rsid w:val="007E1CD7"/>
    <w:rsid w:val="007E3D91"/>
    <w:rsid w:val="00806331"/>
    <w:rsid w:val="00872154"/>
    <w:rsid w:val="008C125E"/>
    <w:rsid w:val="009248BB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630C8"/>
    <w:rsid w:val="00A96804"/>
    <w:rsid w:val="00AA246C"/>
    <w:rsid w:val="00AD2411"/>
    <w:rsid w:val="00AE2C0E"/>
    <w:rsid w:val="00AE73B6"/>
    <w:rsid w:val="00B210A4"/>
    <w:rsid w:val="00B21B5C"/>
    <w:rsid w:val="00B33BE9"/>
    <w:rsid w:val="00B81AB5"/>
    <w:rsid w:val="00B957B9"/>
    <w:rsid w:val="00B96584"/>
    <w:rsid w:val="00BA6EA0"/>
    <w:rsid w:val="00BB2622"/>
    <w:rsid w:val="00BB4C6B"/>
    <w:rsid w:val="00BD5BFF"/>
    <w:rsid w:val="00C201B8"/>
    <w:rsid w:val="00C45E38"/>
    <w:rsid w:val="00C72EFA"/>
    <w:rsid w:val="00C7404C"/>
    <w:rsid w:val="00C76D59"/>
    <w:rsid w:val="00C91C16"/>
    <w:rsid w:val="00CB2D2F"/>
    <w:rsid w:val="00CB46AC"/>
    <w:rsid w:val="00CB64F7"/>
    <w:rsid w:val="00CC5864"/>
    <w:rsid w:val="00CC58BC"/>
    <w:rsid w:val="00CD35EE"/>
    <w:rsid w:val="00D165C1"/>
    <w:rsid w:val="00D87075"/>
    <w:rsid w:val="00D96C7D"/>
    <w:rsid w:val="00DA6C76"/>
    <w:rsid w:val="00DB1743"/>
    <w:rsid w:val="00DC6EC0"/>
    <w:rsid w:val="00E1535D"/>
    <w:rsid w:val="00E15BA1"/>
    <w:rsid w:val="00E22992"/>
    <w:rsid w:val="00E50EEC"/>
    <w:rsid w:val="00E61960"/>
    <w:rsid w:val="00E63B69"/>
    <w:rsid w:val="00E82620"/>
    <w:rsid w:val="00EA3CA1"/>
    <w:rsid w:val="00EC690A"/>
    <w:rsid w:val="00ED39CD"/>
    <w:rsid w:val="00F14E9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paragraph" w:styleId="Navadensplet">
    <w:name w:val="Normal (Web)"/>
    <w:basedOn w:val="Navaden"/>
    <w:uiPriority w:val="99"/>
    <w:semiHidden/>
    <w:unhideWhenUsed/>
    <w:rsid w:val="001C2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1C2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paragraph" w:styleId="Navadensplet">
    <w:name w:val="Normal (Web)"/>
    <w:basedOn w:val="Navaden"/>
    <w:uiPriority w:val="99"/>
    <w:semiHidden/>
    <w:unhideWhenUsed/>
    <w:rsid w:val="001C2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1C2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6FD966-C09D-4A13-8728-CEAC48CE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1150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2021-05-31T08:47:00Z</dcterms:created>
  <dcterms:modified xsi:type="dcterms:W3CDTF">2021-05-31T08:47:00Z</dcterms:modified>
</cp:coreProperties>
</file>