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EC" w:rsidRDefault="00DD7676">
      <w:pPr>
        <w:pStyle w:val="Naslov1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4ABF8B6" wp14:editId="64712F56">
            <wp:simplePos x="0" y="0"/>
            <wp:positionH relativeFrom="margin">
              <wp:posOffset>5410200</wp:posOffset>
            </wp:positionH>
            <wp:positionV relativeFrom="paragraph">
              <wp:posOffset>17780</wp:posOffset>
            </wp:positionV>
            <wp:extent cx="835660" cy="826770"/>
            <wp:effectExtent l="0" t="0" r="2540" b="0"/>
            <wp:wrapTight wrapText="bothSides">
              <wp:wrapPolygon edited="0">
                <wp:start x="0" y="0"/>
                <wp:lineTo x="0" y="20903"/>
                <wp:lineTo x="21173" y="20903"/>
                <wp:lineTo x="21173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D31">
        <w:rPr>
          <w:noProof/>
        </w:rPr>
        <w:drawing>
          <wp:anchor distT="0" distB="0" distL="114300" distR="114300" simplePos="0" relativeHeight="251659264" behindDoc="1" locked="0" layoutInCell="1" allowOverlap="1" wp14:anchorId="6DBEF1AC" wp14:editId="514A3FFB">
            <wp:simplePos x="0" y="0"/>
            <wp:positionH relativeFrom="column">
              <wp:posOffset>3281045</wp:posOffset>
            </wp:positionH>
            <wp:positionV relativeFrom="paragraph">
              <wp:posOffset>141605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5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036">
        <w:rPr>
          <w:noProof/>
        </w:rPr>
        <w:drawing>
          <wp:anchor distT="0" distB="0" distL="114300" distR="114300" simplePos="0" relativeHeight="251652608" behindDoc="1" locked="0" layoutInCell="1" allowOverlap="1" wp14:anchorId="28855AA0" wp14:editId="1EF268D2">
            <wp:simplePos x="0" y="0"/>
            <wp:positionH relativeFrom="column">
              <wp:posOffset>-614680</wp:posOffset>
            </wp:positionH>
            <wp:positionV relativeFrom="paragraph">
              <wp:posOffset>8255</wp:posOffset>
            </wp:positionV>
            <wp:extent cx="1216660" cy="973455"/>
            <wp:effectExtent l="0" t="0" r="2540" b="0"/>
            <wp:wrapTight wrapText="bothSides">
              <wp:wrapPolygon edited="0">
                <wp:start x="0" y="0"/>
                <wp:lineTo x="0" y="21135"/>
                <wp:lineTo x="21307" y="21135"/>
                <wp:lineTo x="21307" y="0"/>
                <wp:lineTo x="0" y="0"/>
              </wp:wrapPolygon>
            </wp:wrapTight>
            <wp:docPr id="6" name="Slika 6" descr="logo_crna 640×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rna 640×4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7E2">
        <w:t xml:space="preserve"> </w:t>
      </w:r>
      <w:r w:rsidR="005414EC">
        <w:t>OSNOVNA ŠOLA LJUBO ŠERCER</w:t>
      </w:r>
    </w:p>
    <w:p w:rsidR="00532036" w:rsidRDefault="00532036">
      <w:r>
        <w:t xml:space="preserve"> </w:t>
      </w:r>
      <w:r w:rsidR="00544D28">
        <w:t xml:space="preserve"> </w:t>
      </w:r>
      <w:r w:rsidR="005414EC">
        <w:t>Reška cesta 6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1330 KOČEVJE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Telefon:  (01) 893 10 46</w:t>
      </w:r>
    </w:p>
    <w:p w:rsidR="005414EC" w:rsidRDefault="00532036">
      <w:r>
        <w:t xml:space="preserve">  </w:t>
      </w:r>
      <w:r w:rsidR="007E1CD7">
        <w:t>Telefaks: (01) 893 10 47</w:t>
      </w:r>
    </w:p>
    <w:p w:rsidR="005414EC" w:rsidRPr="00544D28" w:rsidRDefault="00532036">
      <w:r>
        <w:t xml:space="preserve">  </w:t>
      </w:r>
      <w:r w:rsidR="005414EC">
        <w:t>E-mai</w:t>
      </w:r>
      <w:r w:rsidR="00544D28">
        <w:t xml:space="preserve">l: </w:t>
      </w:r>
      <w:hyperlink r:id="rId12" w:history="1">
        <w:r w:rsidR="002F4AB0" w:rsidRPr="00B61292">
          <w:rPr>
            <w:rStyle w:val="Hiperpovezava"/>
          </w:rPr>
          <w:t>info@osls.si</w:t>
        </w:r>
      </w:hyperlink>
      <w:r w:rsidR="00E61960">
        <w:rPr>
          <w:rStyle w:val="Hiperpovezava"/>
          <w:color w:val="auto"/>
          <w:u w:val="none"/>
        </w:rPr>
        <w:t xml:space="preserve">                                     </w:t>
      </w:r>
    </w:p>
    <w:p w:rsidR="00544D28" w:rsidRDefault="00532036">
      <w:r>
        <w:t xml:space="preserve">  </w:t>
      </w:r>
      <w:r w:rsidR="00544D28">
        <w:t>S</w:t>
      </w:r>
      <w:r w:rsidR="00CB64F7">
        <w:t xml:space="preserve">pletna stran: </w:t>
      </w:r>
      <w:hyperlink r:id="rId13" w:history="1">
        <w:r w:rsidR="00BA6EA0" w:rsidRPr="00B61292">
          <w:rPr>
            <w:rStyle w:val="Hiperpovezava"/>
          </w:rPr>
          <w:t>www.osls.si</w:t>
        </w:r>
      </w:hyperlink>
      <w:r w:rsidR="00BA6EA0">
        <w:t xml:space="preserve"> </w:t>
      </w:r>
    </w:p>
    <w:p w:rsidR="005414EC" w:rsidRPr="00622576" w:rsidRDefault="007E1CD7">
      <w:pPr>
        <w:rPr>
          <w:rFonts w:asciiTheme="minorHAnsi" w:hAnsiTheme="minorHAnsi"/>
          <w:noProof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AAEF34" wp14:editId="0BA79687">
                <wp:simplePos x="0" y="0"/>
                <wp:positionH relativeFrom="column">
                  <wp:posOffset>-555625</wp:posOffset>
                </wp:positionH>
                <wp:positionV relativeFrom="paragraph">
                  <wp:posOffset>45085</wp:posOffset>
                </wp:positionV>
                <wp:extent cx="6858000" cy="0"/>
                <wp:effectExtent l="6350" t="6985" r="12700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06E73E7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5pt,3.55pt" to="496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T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T+d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"/>
            </w:pict>
          </mc:Fallback>
        </mc:AlternateContent>
      </w:r>
    </w:p>
    <w:p w:rsidR="00D96C7D" w:rsidRPr="001C2123" w:rsidRDefault="00D96C7D" w:rsidP="00E1535D">
      <w:pPr>
        <w:rPr>
          <w:rFonts w:cs="Arial"/>
          <w:b/>
          <w:bCs/>
          <w:sz w:val="28"/>
          <w:szCs w:val="28"/>
        </w:rPr>
      </w:pPr>
    </w:p>
    <w:p w:rsidR="001C2123" w:rsidRPr="001C2123" w:rsidRDefault="001C2123" w:rsidP="001C2123">
      <w:pPr>
        <w:rPr>
          <w:rFonts w:cs="Arial"/>
          <w:b/>
          <w:caps/>
          <w:sz w:val="28"/>
          <w:szCs w:val="28"/>
        </w:rPr>
      </w:pPr>
      <w:r w:rsidRPr="001C2123">
        <w:rPr>
          <w:rFonts w:cs="Arial"/>
          <w:b/>
          <w:caps/>
          <w:sz w:val="28"/>
          <w:szCs w:val="28"/>
        </w:rPr>
        <w:t>SEZNAM  Potrebščin z</w:t>
      </w:r>
      <w:r w:rsidR="00DD7676">
        <w:rPr>
          <w:rFonts w:cs="Arial"/>
          <w:b/>
          <w:caps/>
          <w:sz w:val="28"/>
          <w:szCs w:val="28"/>
        </w:rPr>
        <w:t>a PPVI I. RS V ŠOLSKEM LETU 2022/23</w:t>
      </w:r>
    </w:p>
    <w:p w:rsidR="001C2123" w:rsidRPr="001B304D" w:rsidRDefault="001C2123" w:rsidP="001C2123">
      <w:pPr>
        <w:pStyle w:val="Navadensplet"/>
        <w:rPr>
          <w:rFonts w:ascii="Arial" w:hAnsi="Arial" w:cs="Arial"/>
          <w:sz w:val="22"/>
          <w:szCs w:val="22"/>
        </w:rPr>
      </w:pPr>
      <w:r w:rsidRPr="001B304D">
        <w:rPr>
          <w:rStyle w:val="Krepko"/>
          <w:rFonts w:ascii="Arial" w:hAnsi="Arial" w:cs="Arial"/>
          <w:sz w:val="22"/>
          <w:szCs w:val="22"/>
        </w:rPr>
        <w:t>Potrebščine po izboru učiteljev:</w:t>
      </w:r>
    </w:p>
    <w:p w:rsidR="001C2123" w:rsidRPr="001B304D" w:rsidRDefault="00DD7676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 velika brezčrtna zvezka</w:t>
      </w:r>
      <w:bookmarkStart w:id="0" w:name="_GoBack"/>
      <w:bookmarkEnd w:id="0"/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beležka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mapa A4 z elastiko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kolaž papir A4, 24 listni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svinčnik – debel, trdota HB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suhe debele barvice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dvojni šilček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radirka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prstne barve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debele voščene barvice, 12 kosov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debeli flomastri, 12 kosov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2 risalna bloka, 40-listni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vodene ali tempera barvice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srednji čopič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lepilo (tekoče z gobico)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škarje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copati z nedrsečim podplatom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higienski pribor v kozmetični torbici (zobna ščetka, zobna pasta, glavnik, krema za obraz, veliko ogledalo za na mizo)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zložljiv dežnik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rezervna oblačila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stara majica za likovni pouk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zavitek papirnatih robčkov</w:t>
      </w:r>
    </w:p>
    <w:p w:rsidR="001C2123" w:rsidRPr="001B304D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DAS masa (500g)</w:t>
      </w:r>
    </w:p>
    <w:p w:rsidR="001C2123" w:rsidRDefault="001C2123" w:rsidP="001C2123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dodatna športna oprema (po dogovoru s starši)</w:t>
      </w:r>
    </w:p>
    <w:p w:rsidR="001C2123" w:rsidRDefault="001C2123" w:rsidP="001C2123">
      <w:pPr>
        <w:pStyle w:val="Odstavekseznama"/>
        <w:rPr>
          <w:rFonts w:cs="Arial"/>
          <w:color w:val="000000"/>
          <w:sz w:val="22"/>
          <w:szCs w:val="22"/>
        </w:rPr>
      </w:pPr>
    </w:p>
    <w:p w:rsidR="001C2123" w:rsidRPr="001C2123" w:rsidRDefault="001C2123" w:rsidP="001C2123">
      <w:pPr>
        <w:rPr>
          <w:rFonts w:cs="Arial"/>
          <w:color w:val="000000"/>
          <w:sz w:val="22"/>
          <w:szCs w:val="22"/>
        </w:rPr>
      </w:pPr>
    </w:p>
    <w:p w:rsidR="001C2123" w:rsidRPr="001C2123" w:rsidRDefault="001C2123" w:rsidP="001C2123">
      <w:pPr>
        <w:pStyle w:val="Odstavekseznama"/>
        <w:rPr>
          <w:rFonts w:cs="Arial"/>
          <w:color w:val="000000"/>
          <w:sz w:val="22"/>
          <w:szCs w:val="22"/>
        </w:rPr>
      </w:pPr>
    </w:p>
    <w:p w:rsidR="001C2123" w:rsidRPr="001C2123" w:rsidRDefault="001C2123" w:rsidP="001C2123">
      <w:pPr>
        <w:rPr>
          <w:rFonts w:cs="Arial"/>
          <w:color w:val="000000"/>
          <w:sz w:val="22"/>
          <w:szCs w:val="22"/>
        </w:rPr>
      </w:pPr>
      <w:r w:rsidRPr="001C2123">
        <w:rPr>
          <w:rFonts w:cs="Arial"/>
          <w:color w:val="000000"/>
          <w:sz w:val="22"/>
          <w:szCs w:val="22"/>
        </w:rPr>
        <w:t>Potrebščine naj učenec prinese prvi teden v septembru. Vse navedene potrebščine naj bodo opremljene z imenom in priimkom otroka.</w:t>
      </w:r>
    </w:p>
    <w:p w:rsidR="00E63B69" w:rsidRPr="00D96C7D" w:rsidRDefault="00E63B69" w:rsidP="00D96C7D">
      <w:pPr>
        <w:rPr>
          <w:rFonts w:cs="Arial"/>
          <w:color w:val="000000"/>
          <w:sz w:val="22"/>
          <w:szCs w:val="22"/>
        </w:rPr>
      </w:pPr>
    </w:p>
    <w:sectPr w:rsidR="00E63B69" w:rsidRPr="00D96C7D" w:rsidSect="0040033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737" w:right="851" w:bottom="454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E6" w:rsidRDefault="00F34DE6" w:rsidP="004D3669">
      <w:r>
        <w:separator/>
      </w:r>
    </w:p>
  </w:endnote>
  <w:endnote w:type="continuationSeparator" w:id="0">
    <w:p w:rsidR="00F34DE6" w:rsidRDefault="00F34DE6" w:rsidP="004D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91" w:rsidRDefault="007E3D91" w:rsidP="007E3D91">
    <w:pPr>
      <w:pStyle w:val="Nog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636C9F" wp14:editId="754AC9D4">
          <wp:simplePos x="0" y="0"/>
          <wp:positionH relativeFrom="margin">
            <wp:posOffset>-762000</wp:posOffset>
          </wp:positionH>
          <wp:positionV relativeFrom="margin">
            <wp:posOffset>8861425</wp:posOffset>
          </wp:positionV>
          <wp:extent cx="991870" cy="991870"/>
          <wp:effectExtent l="0" t="0" r="0" b="0"/>
          <wp:wrapSquare wrapText="bothSides"/>
          <wp:docPr id="1" name="Slika 1" descr="C:\Users\uporabnik\AppData\Local\Microsoft\Windows\INetCache\Content.Word\eko_vrt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Microsoft\Windows\INetCache\Content.Word\eko_vrt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3D91" w:rsidRDefault="007E3D91" w:rsidP="007E3D91">
    <w:pPr>
      <w:pStyle w:val="Noga"/>
      <w:jc w:val="center"/>
    </w:pPr>
  </w:p>
  <w:p w:rsidR="00CD35EE" w:rsidRDefault="007E3D91" w:rsidP="00CD35EE">
    <w:pPr>
      <w:pStyle w:val="Noga"/>
      <w:jc w:val="center"/>
      <w:rPr>
        <w:noProof/>
      </w:rPr>
    </w:pPr>
    <w:r w:rsidRPr="007E3D91">
      <w:rPr>
        <w:noProof/>
      </w:rPr>
      <w:drawing>
        <wp:anchor distT="0" distB="0" distL="114300" distR="114300" simplePos="0" relativeHeight="251660288" behindDoc="1" locked="0" layoutInCell="1" allowOverlap="1" wp14:anchorId="512DC173" wp14:editId="6363474B">
          <wp:simplePos x="0" y="0"/>
          <wp:positionH relativeFrom="column">
            <wp:posOffset>5504180</wp:posOffset>
          </wp:positionH>
          <wp:positionV relativeFrom="paragraph">
            <wp:posOffset>10160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3" name="Slika 3" descr="C:\Users\Jan\Downloads\MKlogo_podlaga-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\Downloads\MKlogo_podlaga-barv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35EE">
      <w:rPr>
        <w:noProof/>
      </w:rPr>
      <w:t>Znak »Šolski ekovrt« podeljuje Društvo Šolski ekovrtovi, na osnovi izpolnjevanja meril</w:t>
    </w:r>
  </w:p>
  <w:p w:rsidR="007E3D91" w:rsidRDefault="00CD35EE" w:rsidP="00CD35EE">
    <w:pPr>
      <w:pStyle w:val="Noga"/>
      <w:jc w:val="center"/>
      <w:rPr>
        <w:noProof/>
      </w:rPr>
    </w:pPr>
    <w:r>
      <w:rPr>
        <w:noProof/>
      </w:rPr>
      <w:t>programa Šolski ekovrtovi za ekološko vrtnarjenje v vrtcih oz. šolah.</w:t>
    </w:r>
  </w:p>
  <w:p w:rsidR="00CD35EE" w:rsidRDefault="00CD35EE" w:rsidP="00CD35EE">
    <w:pPr>
      <w:pStyle w:val="Noga"/>
      <w:jc w:val="center"/>
      <w:rPr>
        <w:noProof/>
      </w:rPr>
    </w:pPr>
  </w:p>
  <w:p w:rsidR="004D3669" w:rsidRDefault="007E3D91" w:rsidP="007E3D91">
    <w:pPr>
      <w:pStyle w:val="Noga"/>
      <w:jc w:val="center"/>
    </w:pPr>
    <w:r>
      <w:t xml:space="preserve">Znak »Mojster kompostiranja« podeljuje </w:t>
    </w:r>
    <w:r w:rsidR="002F4AB0">
      <w:t xml:space="preserve">Društvo šolski </w:t>
    </w:r>
    <w:proofErr w:type="spellStart"/>
    <w:r w:rsidR="002F4AB0">
      <w:t>ekovrtovi</w:t>
    </w:r>
    <w:proofErr w:type="spellEnd"/>
    <w:r w:rsidR="002F4AB0">
      <w:t xml:space="preserve"> </w:t>
    </w:r>
    <w:r>
      <w:t>ustanovam, ki so pridobile znanje iz kompostiranja in so sodelovale v projektu Kompost gre v šolo.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E6" w:rsidRDefault="00F34DE6" w:rsidP="004D3669">
      <w:r>
        <w:separator/>
      </w:r>
    </w:p>
  </w:footnote>
  <w:footnote w:type="continuationSeparator" w:id="0">
    <w:p w:rsidR="00F34DE6" w:rsidRDefault="00F34DE6" w:rsidP="004D3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5553"/>
      </v:shape>
    </w:pict>
  </w:numPicBullet>
  <w:abstractNum w:abstractNumId="0">
    <w:nsid w:val="00A61325"/>
    <w:multiLevelType w:val="hybridMultilevel"/>
    <w:tmpl w:val="58B0EAF8"/>
    <w:lvl w:ilvl="0" w:tplc="6CAC9CEA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FE0"/>
    <w:multiLevelType w:val="hybridMultilevel"/>
    <w:tmpl w:val="CA0A8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131E2"/>
    <w:multiLevelType w:val="hybridMultilevel"/>
    <w:tmpl w:val="D01C3F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F09F7"/>
    <w:multiLevelType w:val="hybridMultilevel"/>
    <w:tmpl w:val="F86E40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002F9"/>
    <w:multiLevelType w:val="multilevel"/>
    <w:tmpl w:val="5ED0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820F04"/>
    <w:multiLevelType w:val="hybridMultilevel"/>
    <w:tmpl w:val="DB0AC776"/>
    <w:lvl w:ilvl="0" w:tplc="96A6CB54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24103189"/>
    <w:multiLevelType w:val="hybridMultilevel"/>
    <w:tmpl w:val="19FC3F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D348D"/>
    <w:multiLevelType w:val="hybridMultilevel"/>
    <w:tmpl w:val="79A4E9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B25A9"/>
    <w:multiLevelType w:val="hybridMultilevel"/>
    <w:tmpl w:val="CDF49294"/>
    <w:lvl w:ilvl="0" w:tplc="BF8877B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0309B7"/>
    <w:multiLevelType w:val="multilevel"/>
    <w:tmpl w:val="D216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DA13F5"/>
    <w:multiLevelType w:val="multilevel"/>
    <w:tmpl w:val="8856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BD5852"/>
    <w:multiLevelType w:val="multilevel"/>
    <w:tmpl w:val="31C4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A357B6"/>
    <w:multiLevelType w:val="hybridMultilevel"/>
    <w:tmpl w:val="FCA626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40F71"/>
    <w:multiLevelType w:val="hybridMultilevel"/>
    <w:tmpl w:val="28E41AD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E65E7E"/>
    <w:multiLevelType w:val="hybridMultilevel"/>
    <w:tmpl w:val="9DEE42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610C3"/>
    <w:multiLevelType w:val="hybridMultilevel"/>
    <w:tmpl w:val="78B0599C"/>
    <w:lvl w:ilvl="0" w:tplc="A3C07FCC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25628"/>
    <w:multiLevelType w:val="hybridMultilevel"/>
    <w:tmpl w:val="BE4AB3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4A214D"/>
    <w:multiLevelType w:val="multilevel"/>
    <w:tmpl w:val="8A04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671FA9"/>
    <w:multiLevelType w:val="hybridMultilevel"/>
    <w:tmpl w:val="8132F198"/>
    <w:lvl w:ilvl="0" w:tplc="6324D9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30F3491"/>
    <w:multiLevelType w:val="multilevel"/>
    <w:tmpl w:val="BBE0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9A1444"/>
    <w:multiLevelType w:val="hybridMultilevel"/>
    <w:tmpl w:val="E0E2C63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90773"/>
    <w:multiLevelType w:val="multilevel"/>
    <w:tmpl w:val="FDE2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56335D"/>
    <w:multiLevelType w:val="hybridMultilevel"/>
    <w:tmpl w:val="821E4882"/>
    <w:lvl w:ilvl="0" w:tplc="1E808A2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5F0E3B"/>
    <w:multiLevelType w:val="hybridMultilevel"/>
    <w:tmpl w:val="34368C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E6E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050496"/>
    <w:multiLevelType w:val="multilevel"/>
    <w:tmpl w:val="49F8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9746EE"/>
    <w:multiLevelType w:val="multilevel"/>
    <w:tmpl w:val="BE22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4548CB"/>
    <w:multiLevelType w:val="hybridMultilevel"/>
    <w:tmpl w:val="B3F2BD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12FDE"/>
    <w:multiLevelType w:val="hybridMultilevel"/>
    <w:tmpl w:val="197C0692"/>
    <w:lvl w:ilvl="0" w:tplc="04240007">
      <w:start w:val="1"/>
      <w:numFmt w:val="bullet"/>
      <w:lvlText w:val=""/>
      <w:lvlPicBulletId w:val="0"/>
      <w:lvlJc w:val="left"/>
      <w:pPr>
        <w:ind w:left="6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8">
    <w:nsid w:val="6BB418A9"/>
    <w:multiLevelType w:val="hybridMultilevel"/>
    <w:tmpl w:val="2B34EA48"/>
    <w:lvl w:ilvl="0" w:tplc="AC14201C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3809EC"/>
    <w:multiLevelType w:val="multilevel"/>
    <w:tmpl w:val="9DE4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F31813"/>
    <w:multiLevelType w:val="hybridMultilevel"/>
    <w:tmpl w:val="F77CDAF6"/>
    <w:lvl w:ilvl="0" w:tplc="6CAC9CEA">
      <w:start w:val="1"/>
      <w:numFmt w:val="bullet"/>
      <w:lvlText w:val=""/>
      <w:lvlJc w:val="left"/>
      <w:pPr>
        <w:ind w:left="6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1">
    <w:nsid w:val="7651527F"/>
    <w:multiLevelType w:val="hybridMultilevel"/>
    <w:tmpl w:val="E1B80F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D97217"/>
    <w:multiLevelType w:val="hybridMultilevel"/>
    <w:tmpl w:val="B7B63B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2"/>
  </w:num>
  <w:num w:numId="3">
    <w:abstractNumId w:val="22"/>
  </w:num>
  <w:num w:numId="4">
    <w:abstractNumId w:val="7"/>
  </w:num>
  <w:num w:numId="5">
    <w:abstractNumId w:val="8"/>
  </w:num>
  <w:num w:numId="6">
    <w:abstractNumId w:val="1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0"/>
  </w:num>
  <w:num w:numId="10">
    <w:abstractNumId w:val="5"/>
  </w:num>
  <w:num w:numId="11">
    <w:abstractNumId w:val="20"/>
  </w:num>
  <w:num w:numId="12">
    <w:abstractNumId w:val="0"/>
  </w:num>
  <w:num w:numId="13">
    <w:abstractNumId w:val="2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1"/>
  </w:num>
  <w:num w:numId="20">
    <w:abstractNumId w:val="24"/>
  </w:num>
  <w:num w:numId="21">
    <w:abstractNumId w:val="11"/>
  </w:num>
  <w:num w:numId="22">
    <w:abstractNumId w:val="25"/>
  </w:num>
  <w:num w:numId="23">
    <w:abstractNumId w:val="19"/>
  </w:num>
  <w:num w:numId="24">
    <w:abstractNumId w:val="29"/>
  </w:num>
  <w:num w:numId="25">
    <w:abstractNumId w:val="4"/>
  </w:num>
  <w:num w:numId="26">
    <w:abstractNumId w:val="21"/>
  </w:num>
  <w:num w:numId="27">
    <w:abstractNumId w:val="17"/>
  </w:num>
  <w:num w:numId="28">
    <w:abstractNumId w:val="9"/>
  </w:num>
  <w:num w:numId="29">
    <w:abstractNumId w:val="26"/>
  </w:num>
  <w:num w:numId="30">
    <w:abstractNumId w:val="15"/>
  </w:num>
  <w:num w:numId="31">
    <w:abstractNumId w:val="13"/>
  </w:num>
  <w:num w:numId="32">
    <w:abstractNumId w:val="12"/>
  </w:num>
  <w:num w:numId="33">
    <w:abstractNumId w:val="1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1B"/>
    <w:rsid w:val="00001EB9"/>
    <w:rsid w:val="000234A1"/>
    <w:rsid w:val="00027A15"/>
    <w:rsid w:val="00052ACF"/>
    <w:rsid w:val="00057AF1"/>
    <w:rsid w:val="00070A92"/>
    <w:rsid w:val="000A3A33"/>
    <w:rsid w:val="000A4707"/>
    <w:rsid w:val="000D5034"/>
    <w:rsid w:val="000F274E"/>
    <w:rsid w:val="0017248C"/>
    <w:rsid w:val="001C2123"/>
    <w:rsid w:val="001D528B"/>
    <w:rsid w:val="00216121"/>
    <w:rsid w:val="00230EE6"/>
    <w:rsid w:val="002652B6"/>
    <w:rsid w:val="00277845"/>
    <w:rsid w:val="002A79A3"/>
    <w:rsid w:val="002F113D"/>
    <w:rsid w:val="002F4AB0"/>
    <w:rsid w:val="0032777A"/>
    <w:rsid w:val="00332E0B"/>
    <w:rsid w:val="003378A7"/>
    <w:rsid w:val="003444CC"/>
    <w:rsid w:val="00346360"/>
    <w:rsid w:val="00346B23"/>
    <w:rsid w:val="00355D6C"/>
    <w:rsid w:val="00391535"/>
    <w:rsid w:val="003A382F"/>
    <w:rsid w:val="003C13F7"/>
    <w:rsid w:val="003D30C8"/>
    <w:rsid w:val="00400331"/>
    <w:rsid w:val="004118BA"/>
    <w:rsid w:val="00415C51"/>
    <w:rsid w:val="00452A1B"/>
    <w:rsid w:val="00497B13"/>
    <w:rsid w:val="004B0C59"/>
    <w:rsid w:val="004D082A"/>
    <w:rsid w:val="004D3669"/>
    <w:rsid w:val="00502D8A"/>
    <w:rsid w:val="005147E2"/>
    <w:rsid w:val="00532036"/>
    <w:rsid w:val="00536628"/>
    <w:rsid w:val="005414EC"/>
    <w:rsid w:val="00544D28"/>
    <w:rsid w:val="005463DA"/>
    <w:rsid w:val="00550C4A"/>
    <w:rsid w:val="00561089"/>
    <w:rsid w:val="00563F94"/>
    <w:rsid w:val="005831B8"/>
    <w:rsid w:val="0059000D"/>
    <w:rsid w:val="00597AFC"/>
    <w:rsid w:val="00597BE2"/>
    <w:rsid w:val="005B69AF"/>
    <w:rsid w:val="005C73AE"/>
    <w:rsid w:val="005E633E"/>
    <w:rsid w:val="0061031E"/>
    <w:rsid w:val="00622576"/>
    <w:rsid w:val="0062744E"/>
    <w:rsid w:val="006310CA"/>
    <w:rsid w:val="0067477A"/>
    <w:rsid w:val="006812F0"/>
    <w:rsid w:val="00683B71"/>
    <w:rsid w:val="00684E23"/>
    <w:rsid w:val="007149DB"/>
    <w:rsid w:val="00727FE8"/>
    <w:rsid w:val="00747C3E"/>
    <w:rsid w:val="007A3D28"/>
    <w:rsid w:val="007C60A1"/>
    <w:rsid w:val="007D5D10"/>
    <w:rsid w:val="007D78A5"/>
    <w:rsid w:val="007E00E0"/>
    <w:rsid w:val="007E0CEF"/>
    <w:rsid w:val="007E1CD7"/>
    <w:rsid w:val="007E3D91"/>
    <w:rsid w:val="00806331"/>
    <w:rsid w:val="00872154"/>
    <w:rsid w:val="008C125E"/>
    <w:rsid w:val="009248BB"/>
    <w:rsid w:val="009552EE"/>
    <w:rsid w:val="0097454C"/>
    <w:rsid w:val="009807C5"/>
    <w:rsid w:val="009872BD"/>
    <w:rsid w:val="009E2D80"/>
    <w:rsid w:val="009F3362"/>
    <w:rsid w:val="009F7D31"/>
    <w:rsid w:val="00A06108"/>
    <w:rsid w:val="00A06FD4"/>
    <w:rsid w:val="00A229C8"/>
    <w:rsid w:val="00A32C90"/>
    <w:rsid w:val="00A542E8"/>
    <w:rsid w:val="00A630C8"/>
    <w:rsid w:val="00A96804"/>
    <w:rsid w:val="00AA246C"/>
    <w:rsid w:val="00AD2411"/>
    <w:rsid w:val="00AE2C0E"/>
    <w:rsid w:val="00AE73B6"/>
    <w:rsid w:val="00B210A4"/>
    <w:rsid w:val="00B21B5C"/>
    <w:rsid w:val="00B33BE9"/>
    <w:rsid w:val="00B81AB5"/>
    <w:rsid w:val="00B957B9"/>
    <w:rsid w:val="00B96584"/>
    <w:rsid w:val="00BA6EA0"/>
    <w:rsid w:val="00BB2622"/>
    <w:rsid w:val="00BB4C6B"/>
    <w:rsid w:val="00BD5BFF"/>
    <w:rsid w:val="00C201B8"/>
    <w:rsid w:val="00C45E38"/>
    <w:rsid w:val="00C72EFA"/>
    <w:rsid w:val="00C7404C"/>
    <w:rsid w:val="00C76D59"/>
    <w:rsid w:val="00C91C16"/>
    <w:rsid w:val="00CB2D2F"/>
    <w:rsid w:val="00CB46AC"/>
    <w:rsid w:val="00CB64F7"/>
    <w:rsid w:val="00CC5864"/>
    <w:rsid w:val="00CC58BC"/>
    <w:rsid w:val="00CD35EE"/>
    <w:rsid w:val="00D165C1"/>
    <w:rsid w:val="00D87075"/>
    <w:rsid w:val="00D96C7D"/>
    <w:rsid w:val="00DA6C76"/>
    <w:rsid w:val="00DB1743"/>
    <w:rsid w:val="00DC6EC0"/>
    <w:rsid w:val="00DD7676"/>
    <w:rsid w:val="00E1535D"/>
    <w:rsid w:val="00E15BA1"/>
    <w:rsid w:val="00E22992"/>
    <w:rsid w:val="00E50EEC"/>
    <w:rsid w:val="00E61960"/>
    <w:rsid w:val="00E63B69"/>
    <w:rsid w:val="00E82620"/>
    <w:rsid w:val="00EA3CA1"/>
    <w:rsid w:val="00EC690A"/>
    <w:rsid w:val="00ED39CD"/>
    <w:rsid w:val="00F14E9D"/>
    <w:rsid w:val="00F34DE6"/>
    <w:rsid w:val="00F63973"/>
    <w:rsid w:val="00F64BD5"/>
    <w:rsid w:val="00FA3D12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  <w:style w:type="paragraph" w:styleId="Navadensplet">
    <w:name w:val="Normal (Web)"/>
    <w:basedOn w:val="Navaden"/>
    <w:uiPriority w:val="99"/>
    <w:semiHidden/>
    <w:unhideWhenUsed/>
    <w:rsid w:val="001C21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1C2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  <w:style w:type="paragraph" w:styleId="Navadensplet">
    <w:name w:val="Normal (Web)"/>
    <w:basedOn w:val="Navaden"/>
    <w:uiPriority w:val="99"/>
    <w:semiHidden/>
    <w:unhideWhenUsed/>
    <w:rsid w:val="001C21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1C2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ls.s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@osls.s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IZNICA\AppData\Roaming\Microsoft\Predloge\Glava_black_Kozler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A849A6B-F121-409F-B1BC-EAC2B9B0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Glava_black_Kozler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>OSNOVNA ŠOLA LJUBO ŠERCER</vt:lpstr>
      <vt:lpstr>/// OSNOVNA ŠOLA LJUBO ŠERCER</vt:lpstr>
    </vt:vector>
  </TitlesOfParts>
  <Company>MK</Company>
  <LinksUpToDate>false</LinksUpToDate>
  <CharactersWithSpaces>1127</CharactersWithSpaces>
  <SharedDoc>false</SharedDoc>
  <HLinks>
    <vt:vector size="6" baseType="variant"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mailto:os.ls-kocevje@guest.arnes.si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LJUBO ŠERCER</dc:title>
  <dc:creator>Uporabnik</dc:creator>
  <cp:lastModifiedBy>KNJIZNICA</cp:lastModifiedBy>
  <cp:revision>2</cp:revision>
  <cp:lastPrinted>2018-03-28T10:05:00Z</cp:lastPrinted>
  <dcterms:created xsi:type="dcterms:W3CDTF">2022-06-01T11:44:00Z</dcterms:created>
  <dcterms:modified xsi:type="dcterms:W3CDTF">2022-06-01T11:44:00Z</dcterms:modified>
</cp:coreProperties>
</file>