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732EA7">
      <w:pPr>
        <w:pStyle w:val="Naslov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621303" wp14:editId="5D804310">
            <wp:simplePos x="0" y="0"/>
            <wp:positionH relativeFrom="margin">
              <wp:posOffset>5467350</wp:posOffset>
            </wp:positionH>
            <wp:positionV relativeFrom="paragraph">
              <wp:posOffset>-39370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189057B9" wp14:editId="74820B0D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3BEEF06D" wp14:editId="588A65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001288" w:rsidRDefault="007E1CD7">
      <w:pPr>
        <w:rPr>
          <w:b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001288" w:rsidRPr="00001288" w:rsidRDefault="00001288" w:rsidP="00001288">
      <w:pPr>
        <w:rPr>
          <w:rFonts w:cs="Arial"/>
          <w:b/>
          <w:sz w:val="22"/>
          <w:szCs w:val="22"/>
        </w:rPr>
      </w:pPr>
      <w:r w:rsidRPr="00001288">
        <w:rPr>
          <w:rFonts w:cs="Arial"/>
          <w:b/>
          <w:sz w:val="22"/>
          <w:szCs w:val="22"/>
        </w:rPr>
        <w:t>SEZNAM UČBENIKOV, DELOVNIH ZVEZKOV IN DRUGI</w:t>
      </w:r>
      <w:r w:rsidR="00732EA7">
        <w:rPr>
          <w:rFonts w:cs="Arial"/>
          <w:b/>
          <w:sz w:val="22"/>
          <w:szCs w:val="22"/>
        </w:rPr>
        <w:t>H POTREBŠČIN V ŠOLSKEM LETU 2022/23</w:t>
      </w:r>
      <w:r w:rsidRPr="00001288">
        <w:rPr>
          <w:rFonts w:cs="Arial"/>
          <w:b/>
          <w:sz w:val="22"/>
          <w:szCs w:val="22"/>
        </w:rPr>
        <w:t xml:space="preserve"> ZA 9. RAZRED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Učbeniki in delovni zvezki: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1. D. Langerholc: KAKO POVEM, KAKO NAPIŠEM, učbenik za 9. razred,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2. M. Gajšek: POZDRAVLJENA, MLADOST, berilo za 9. razred,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3. D. Langerholc: KAKO POVEM, KAKO NAPIŠEM, delovni zvezek za 9. razred.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4. N. Dmitrovič: DRUŽBOSLOVJE 9, učbenik za družboslovje za 9. razred, 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5. P. Vrtačnik Žveplan: NARAVOSLOVJE 9, učbenik za 9. razred,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 xml:space="preserve">6. V. </w:t>
      </w:r>
      <w:proofErr w:type="spellStart"/>
      <w:r w:rsidRPr="00001288">
        <w:rPr>
          <w:rFonts w:cs="Arial"/>
          <w:sz w:val="22"/>
          <w:szCs w:val="22"/>
        </w:rPr>
        <w:t>Dundek</w:t>
      </w:r>
      <w:proofErr w:type="spellEnd"/>
      <w:r w:rsidRPr="00001288">
        <w:rPr>
          <w:rFonts w:cs="Arial"/>
          <w:sz w:val="22"/>
          <w:szCs w:val="22"/>
        </w:rPr>
        <w:t>: TEHNIKA IN TEHNOLOGIJA 9, učbenik za 9. razred,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 xml:space="preserve">7. V. </w:t>
      </w:r>
      <w:proofErr w:type="spellStart"/>
      <w:r w:rsidRPr="00001288">
        <w:rPr>
          <w:rFonts w:cs="Arial"/>
          <w:sz w:val="22"/>
          <w:szCs w:val="22"/>
        </w:rPr>
        <w:t>Dundek</w:t>
      </w:r>
      <w:proofErr w:type="spellEnd"/>
      <w:r w:rsidRPr="00001288">
        <w:rPr>
          <w:rFonts w:cs="Arial"/>
          <w:sz w:val="22"/>
          <w:szCs w:val="22"/>
        </w:rPr>
        <w:t>: TEHNIKA IN TEHNOLOGIJA 9, delovni zvezek za 9. razred,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>8. B. Kramar: GOSPODINJSTVO 9, učbenik za gospodinjstvo za 9. razred.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 xml:space="preserve">9. H. Prosen Zupančič, A. </w:t>
      </w:r>
      <w:proofErr w:type="spellStart"/>
      <w:r w:rsidRPr="00001288">
        <w:rPr>
          <w:rFonts w:cs="Arial"/>
          <w:sz w:val="22"/>
          <w:szCs w:val="22"/>
        </w:rPr>
        <w:t>Blazinšek</w:t>
      </w:r>
      <w:proofErr w:type="spellEnd"/>
      <w:r w:rsidRPr="00001288">
        <w:rPr>
          <w:rFonts w:cs="Arial"/>
          <w:sz w:val="22"/>
          <w:szCs w:val="22"/>
        </w:rPr>
        <w:t>: MY ENGLISH 3, delovni zvezek za angleščino za 9. razred,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t xml:space="preserve">10. H. Prosen Zupančič, A. </w:t>
      </w:r>
      <w:proofErr w:type="spellStart"/>
      <w:r w:rsidRPr="00001288">
        <w:rPr>
          <w:rFonts w:cs="Arial"/>
          <w:sz w:val="22"/>
          <w:szCs w:val="22"/>
        </w:rPr>
        <w:t>Blazinšek</w:t>
      </w:r>
      <w:proofErr w:type="spellEnd"/>
      <w:r w:rsidRPr="00001288">
        <w:rPr>
          <w:rFonts w:cs="Arial"/>
          <w:sz w:val="22"/>
          <w:szCs w:val="22"/>
        </w:rPr>
        <w:t>: MY ENGLISH 3, učbenik za angleščino za 9. razred, ZRSŠ</w:t>
      </w:r>
    </w:p>
    <w:p w:rsidR="00001288" w:rsidRPr="00001288" w:rsidRDefault="00882FA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11. A. Stare: MATEMATIKA</w:t>
      </w:r>
      <w:r w:rsidR="00001288" w:rsidRPr="00001288">
        <w:rPr>
          <w:rFonts w:cs="Arial"/>
          <w:sz w:val="22"/>
          <w:szCs w:val="22"/>
        </w:rPr>
        <w:t xml:space="preserve"> 9. Učbenik za 9. razred. ZRSŠ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</w:p>
    <w:p w:rsidR="00875D9E" w:rsidRDefault="00875D9E" w:rsidP="00875D9E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Učbenike in delovne zvezke bo učenec prejel prvi teden v septembru. Učenec vrne učbenike nepoškodovane ob koncu šolskega leta.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</w:p>
    <w:p w:rsidR="00001288" w:rsidRDefault="00001288" w:rsidP="00001288">
      <w:pPr>
        <w:rPr>
          <w:rFonts w:cs="Arial"/>
          <w:sz w:val="22"/>
          <w:szCs w:val="22"/>
        </w:rPr>
        <w:sectPr w:rsidR="00001288" w:rsidSect="007E3D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37" w:right="851" w:bottom="454" w:left="1418" w:header="0" w:footer="851" w:gutter="0"/>
          <w:cols w:space="708"/>
          <w:docGrid w:linePitch="272"/>
        </w:sectPr>
      </w:pPr>
      <w:r w:rsidRPr="00001288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otrebščine po izboru učiteljev:</w:t>
      </w:r>
    </w:p>
    <w:p w:rsidR="00732EA7" w:rsidRDefault="00732EA7" w:rsidP="00001288">
      <w:pPr>
        <w:rPr>
          <w:rFonts w:cs="Arial"/>
          <w:sz w:val="22"/>
          <w:szCs w:val="22"/>
        </w:rPr>
      </w:pP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732EA7">
        <w:rPr>
          <w:rFonts w:cs="Arial"/>
          <w:sz w:val="22"/>
          <w:szCs w:val="22"/>
        </w:rPr>
        <w:t>7</w:t>
      </w:r>
      <w:r w:rsidRPr="00001288">
        <w:rPr>
          <w:rFonts w:cs="Arial"/>
          <w:sz w:val="22"/>
          <w:szCs w:val="22"/>
        </w:rPr>
        <w:t xml:space="preserve"> črtasti</w:t>
      </w:r>
      <w:r w:rsidR="00732EA7">
        <w:rPr>
          <w:rFonts w:cs="Arial"/>
          <w:sz w:val="22"/>
          <w:szCs w:val="22"/>
        </w:rPr>
        <w:t>h zvezkov</w:t>
      </w:r>
      <w:r w:rsidRPr="00001288">
        <w:rPr>
          <w:rFonts w:cs="Arial"/>
          <w:sz w:val="22"/>
          <w:szCs w:val="22"/>
        </w:rPr>
        <w:t xml:space="preserve"> z robom, A4</w:t>
      </w:r>
      <w:r w:rsidR="00732EA7">
        <w:rPr>
          <w:rFonts w:cs="Arial"/>
          <w:sz w:val="22"/>
          <w:szCs w:val="22"/>
        </w:rPr>
        <w:t>: SLJ, DRU, NAR, GOS, TJA, GUM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2 zvezka mali karo, A4</w:t>
      </w:r>
    </w:p>
    <w:p w:rsid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732EA7">
        <w:rPr>
          <w:rFonts w:cs="Arial"/>
          <w:sz w:val="22"/>
          <w:szCs w:val="22"/>
        </w:rPr>
        <w:t>2 brezčrtna zvezka</w:t>
      </w:r>
      <w:r w:rsidRPr="00001288">
        <w:rPr>
          <w:rFonts w:cs="Arial"/>
          <w:sz w:val="22"/>
          <w:szCs w:val="22"/>
        </w:rPr>
        <w:t xml:space="preserve"> (60 listov), A4</w:t>
      </w:r>
      <w:r w:rsidR="00732EA7">
        <w:rPr>
          <w:rFonts w:cs="Arial"/>
          <w:sz w:val="22"/>
          <w:szCs w:val="22"/>
        </w:rPr>
        <w:t>: TIT, MAT</w:t>
      </w:r>
    </w:p>
    <w:p w:rsidR="00732EA7" w:rsidRPr="00732EA7" w:rsidRDefault="00732EA7" w:rsidP="00732EA7">
      <w:pPr>
        <w:pStyle w:val="Odstavekseznama"/>
        <w:numPr>
          <w:ilvl w:val="0"/>
          <w:numId w:val="16"/>
        </w:numPr>
        <w:ind w:left="14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 ovitkov A4, plastični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ravnilo GEOTRIKOTNIK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ravnilo NOMA 5 (veliko ravnilo z liki)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šestilo, kakovostno, kovinsko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2 svinčnika (HB)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1 svinčnik (2B)</w:t>
      </w:r>
    </w:p>
    <w:p w:rsid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tempera barve</w:t>
      </w:r>
    </w:p>
    <w:p w:rsidR="00732EA7" w:rsidRPr="00732EA7" w:rsidRDefault="00732EA7" w:rsidP="00732EA7">
      <w:pPr>
        <w:pStyle w:val="Odstavekseznama"/>
        <w:numPr>
          <w:ilvl w:val="0"/>
          <w:numId w:val="16"/>
        </w:numPr>
        <w:ind w:left="142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bookmarkStart w:id="0" w:name="_GoBack"/>
      <w:bookmarkEnd w:id="0"/>
      <w:r>
        <w:rPr>
          <w:rFonts w:cs="Arial"/>
          <w:sz w:val="22"/>
          <w:szCs w:val="22"/>
        </w:rPr>
        <w:t>olaž papir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čopič, okrogli št. 4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čopič, ploščati št. 6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čopič, ploščati št. 14</w:t>
      </w:r>
    </w:p>
    <w:p w:rsidR="00001288" w:rsidRDefault="00001288" w:rsidP="00001288">
      <w:pPr>
        <w:rPr>
          <w:rFonts w:cs="Arial"/>
          <w:sz w:val="22"/>
          <w:szCs w:val="22"/>
        </w:rPr>
      </w:pPr>
    </w:p>
    <w:p w:rsidR="00110B5B" w:rsidRDefault="00110B5B" w:rsidP="00001288">
      <w:pPr>
        <w:rPr>
          <w:rFonts w:cs="Arial"/>
          <w:sz w:val="22"/>
          <w:szCs w:val="22"/>
        </w:rPr>
      </w:pP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čopič, okrogli št. 12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20 risalnih listov v bloku, A4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črtalnik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barvice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lepilo v stiku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škarje (srednja velikost), za levičarje ustrezne škarje – »škarje za levičarje«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radirka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šilček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nalivno pero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šolski copati in copati za športno vzgojo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kratke hlačke ali trenirka za športno vzgojo</w:t>
      </w:r>
    </w:p>
    <w:p w:rsidR="00001288" w:rsidRPr="00001288" w:rsidRDefault="00001288" w:rsidP="000012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Pr="00001288">
        <w:rPr>
          <w:rFonts w:cs="Arial"/>
          <w:sz w:val="22"/>
          <w:szCs w:val="22"/>
        </w:rPr>
        <w:t>zemljevid Sveta</w:t>
      </w:r>
    </w:p>
    <w:p w:rsidR="00001288" w:rsidRDefault="00001288" w:rsidP="00001288">
      <w:pPr>
        <w:rPr>
          <w:rFonts w:cs="Arial"/>
          <w:sz w:val="22"/>
          <w:szCs w:val="22"/>
        </w:rPr>
      </w:pPr>
    </w:p>
    <w:p w:rsidR="00A058C4" w:rsidRDefault="00A058C4" w:rsidP="00001288">
      <w:pPr>
        <w:rPr>
          <w:rFonts w:cs="Arial"/>
          <w:sz w:val="22"/>
          <w:szCs w:val="22"/>
        </w:rPr>
        <w:sectPr w:rsidR="00A058C4" w:rsidSect="00001288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001288" w:rsidRPr="00001288" w:rsidRDefault="00001288" w:rsidP="00001288">
      <w:pPr>
        <w:rPr>
          <w:rFonts w:cs="Arial"/>
          <w:sz w:val="22"/>
          <w:szCs w:val="22"/>
        </w:rPr>
      </w:pPr>
      <w:r w:rsidRPr="00001288">
        <w:rPr>
          <w:rFonts w:cs="Arial"/>
          <w:sz w:val="22"/>
          <w:szCs w:val="22"/>
        </w:rPr>
        <w:lastRenderedPageBreak/>
        <w:t xml:space="preserve"> </w:t>
      </w:r>
    </w:p>
    <w:p w:rsidR="00AE7C7F" w:rsidRDefault="00AE7C7F" w:rsidP="00AE7C7F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6C0485" w:rsidRPr="00001288" w:rsidRDefault="006C0485" w:rsidP="006C0485">
      <w:pPr>
        <w:rPr>
          <w:rFonts w:cs="Arial"/>
          <w:sz w:val="22"/>
          <w:szCs w:val="22"/>
        </w:rPr>
      </w:pPr>
    </w:p>
    <w:p w:rsidR="006C0485" w:rsidRPr="00001288" w:rsidRDefault="006C0485" w:rsidP="006C0485">
      <w:pPr>
        <w:rPr>
          <w:rFonts w:cs="Arial"/>
          <w:sz w:val="22"/>
          <w:szCs w:val="22"/>
        </w:rPr>
      </w:pPr>
    </w:p>
    <w:p w:rsidR="006C0485" w:rsidRPr="00001288" w:rsidRDefault="006C0485" w:rsidP="006C0485">
      <w:pPr>
        <w:rPr>
          <w:rFonts w:cs="Arial"/>
          <w:sz w:val="22"/>
          <w:szCs w:val="22"/>
        </w:rPr>
      </w:pPr>
    </w:p>
    <w:p w:rsidR="006C0485" w:rsidRPr="00001288" w:rsidRDefault="006C0485" w:rsidP="006C0485">
      <w:pPr>
        <w:rPr>
          <w:rFonts w:cs="Arial"/>
          <w:sz w:val="22"/>
          <w:szCs w:val="22"/>
        </w:rPr>
      </w:pPr>
    </w:p>
    <w:p w:rsidR="006C0485" w:rsidRPr="00001288" w:rsidRDefault="006C0485" w:rsidP="006C0485">
      <w:pPr>
        <w:rPr>
          <w:rFonts w:cs="Arial"/>
          <w:sz w:val="22"/>
          <w:szCs w:val="22"/>
        </w:rPr>
      </w:pPr>
    </w:p>
    <w:p w:rsidR="006C0485" w:rsidRPr="00001288" w:rsidRDefault="006C0485" w:rsidP="006C0485">
      <w:pPr>
        <w:rPr>
          <w:rFonts w:cs="Arial"/>
          <w:sz w:val="22"/>
          <w:szCs w:val="22"/>
        </w:rPr>
      </w:pPr>
    </w:p>
    <w:p w:rsidR="00E63B69" w:rsidRPr="00001288" w:rsidRDefault="00E63B69" w:rsidP="004D3669">
      <w:pPr>
        <w:rPr>
          <w:sz w:val="22"/>
          <w:szCs w:val="22"/>
        </w:rPr>
      </w:pPr>
    </w:p>
    <w:sectPr w:rsidR="00E63B69" w:rsidRPr="00001288" w:rsidSect="00001288"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9A" w:rsidRDefault="0070599A" w:rsidP="004D3669">
      <w:r>
        <w:separator/>
      </w:r>
    </w:p>
  </w:endnote>
  <w:endnote w:type="continuationSeparator" w:id="0">
    <w:p w:rsidR="0070599A" w:rsidRDefault="0070599A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5C1E72" wp14:editId="7008C2AB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1B21105C" wp14:editId="5E7D652C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9A" w:rsidRDefault="0070599A" w:rsidP="004D3669">
      <w:r>
        <w:separator/>
      </w:r>
    </w:p>
  </w:footnote>
  <w:footnote w:type="continuationSeparator" w:id="0">
    <w:p w:rsidR="0070599A" w:rsidRDefault="0070599A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12FC6"/>
    <w:multiLevelType w:val="hybridMultilevel"/>
    <w:tmpl w:val="16287C66"/>
    <w:lvl w:ilvl="0" w:tplc="A3C07FCC">
      <w:start w:val="20"/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10242B"/>
    <w:multiLevelType w:val="hybridMultilevel"/>
    <w:tmpl w:val="72B03A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288"/>
    <w:rsid w:val="00001EB9"/>
    <w:rsid w:val="00027A15"/>
    <w:rsid w:val="00052ACF"/>
    <w:rsid w:val="00057AF1"/>
    <w:rsid w:val="00070A92"/>
    <w:rsid w:val="000A4707"/>
    <w:rsid w:val="000D5034"/>
    <w:rsid w:val="000F274E"/>
    <w:rsid w:val="00110B5B"/>
    <w:rsid w:val="0017248C"/>
    <w:rsid w:val="00216121"/>
    <w:rsid w:val="00230EE6"/>
    <w:rsid w:val="002652B6"/>
    <w:rsid w:val="00277845"/>
    <w:rsid w:val="002A79A3"/>
    <w:rsid w:val="002C15AB"/>
    <w:rsid w:val="002F113D"/>
    <w:rsid w:val="002F4AB0"/>
    <w:rsid w:val="0032777A"/>
    <w:rsid w:val="00332E0B"/>
    <w:rsid w:val="003346E1"/>
    <w:rsid w:val="003378A7"/>
    <w:rsid w:val="003444CC"/>
    <w:rsid w:val="00346360"/>
    <w:rsid w:val="00355D6C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5F3F84"/>
    <w:rsid w:val="0061031E"/>
    <w:rsid w:val="0062744E"/>
    <w:rsid w:val="006812F0"/>
    <w:rsid w:val="00683B71"/>
    <w:rsid w:val="006C0485"/>
    <w:rsid w:val="0070599A"/>
    <w:rsid w:val="00727FE8"/>
    <w:rsid w:val="00732EA7"/>
    <w:rsid w:val="007A3D28"/>
    <w:rsid w:val="007C60A1"/>
    <w:rsid w:val="007D5D10"/>
    <w:rsid w:val="007D78A5"/>
    <w:rsid w:val="007E00E0"/>
    <w:rsid w:val="007E0CEF"/>
    <w:rsid w:val="007E1CD7"/>
    <w:rsid w:val="007E3D91"/>
    <w:rsid w:val="00872154"/>
    <w:rsid w:val="00875D9E"/>
    <w:rsid w:val="00882FA8"/>
    <w:rsid w:val="008C125E"/>
    <w:rsid w:val="009552EE"/>
    <w:rsid w:val="0097454C"/>
    <w:rsid w:val="009807C5"/>
    <w:rsid w:val="009872BD"/>
    <w:rsid w:val="009E2D80"/>
    <w:rsid w:val="009F3362"/>
    <w:rsid w:val="009F7D31"/>
    <w:rsid w:val="00A058C4"/>
    <w:rsid w:val="00A06108"/>
    <w:rsid w:val="00A06FD4"/>
    <w:rsid w:val="00A229C8"/>
    <w:rsid w:val="00A32C90"/>
    <w:rsid w:val="00A542E8"/>
    <w:rsid w:val="00A8029E"/>
    <w:rsid w:val="00A96804"/>
    <w:rsid w:val="00AA246C"/>
    <w:rsid w:val="00AE73B6"/>
    <w:rsid w:val="00AE7C7F"/>
    <w:rsid w:val="00B210A4"/>
    <w:rsid w:val="00B21B5C"/>
    <w:rsid w:val="00BA6EA0"/>
    <w:rsid w:val="00BB2622"/>
    <w:rsid w:val="00BB4C6B"/>
    <w:rsid w:val="00BD5BFF"/>
    <w:rsid w:val="00C201B8"/>
    <w:rsid w:val="00C45E38"/>
    <w:rsid w:val="00C72EFA"/>
    <w:rsid w:val="00C7404C"/>
    <w:rsid w:val="00CB2D2F"/>
    <w:rsid w:val="00CB64F7"/>
    <w:rsid w:val="00CC5864"/>
    <w:rsid w:val="00CC58BC"/>
    <w:rsid w:val="00CD35EE"/>
    <w:rsid w:val="00D165C1"/>
    <w:rsid w:val="00DA6C76"/>
    <w:rsid w:val="00DB078C"/>
    <w:rsid w:val="00DC6EC0"/>
    <w:rsid w:val="00E02795"/>
    <w:rsid w:val="00E15BA1"/>
    <w:rsid w:val="00E50EEC"/>
    <w:rsid w:val="00E5118A"/>
    <w:rsid w:val="00E61960"/>
    <w:rsid w:val="00E63B69"/>
    <w:rsid w:val="00E82620"/>
    <w:rsid w:val="00EA3CA1"/>
    <w:rsid w:val="00EC690A"/>
    <w:rsid w:val="00ED39C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E244E8-2A15-4007-A693-40BFB2B6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2232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2022-06-01T11:42:00Z</dcterms:created>
  <dcterms:modified xsi:type="dcterms:W3CDTF">2022-06-01T11:42:00Z</dcterms:modified>
</cp:coreProperties>
</file>