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4595495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Default="007E1CD7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5348A4" w:rsidRPr="00D13DE4" w:rsidRDefault="005348A4" w:rsidP="005348A4">
      <w:pPr>
        <w:rPr>
          <w:rFonts w:cs="Arial"/>
          <w:b/>
          <w:bCs/>
          <w:sz w:val="22"/>
          <w:szCs w:val="22"/>
        </w:rPr>
      </w:pPr>
      <w:r w:rsidRPr="00D13DE4">
        <w:rPr>
          <w:rFonts w:cs="Arial"/>
          <w:b/>
          <w:bCs/>
          <w:sz w:val="22"/>
          <w:szCs w:val="22"/>
        </w:rPr>
        <w:t xml:space="preserve">SEZNAM UČBENIKOV, DELOVNIH ZVEZKOV IN DRUGIH </w:t>
      </w:r>
      <w:r>
        <w:rPr>
          <w:rFonts w:cs="Arial"/>
          <w:b/>
          <w:bCs/>
          <w:sz w:val="22"/>
          <w:szCs w:val="22"/>
        </w:rPr>
        <w:t>POTREBŠČIN V ŠOLSKEM LETU 2021/22</w:t>
      </w:r>
      <w:r w:rsidRPr="00873826"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ZA 7. RAZRED</w:t>
      </w:r>
    </w:p>
    <w:p w:rsidR="005348A4" w:rsidRPr="00D13DE4" w:rsidRDefault="005348A4" w:rsidP="005348A4">
      <w:pPr>
        <w:rPr>
          <w:rFonts w:cs="Arial"/>
          <w:sz w:val="21"/>
          <w:szCs w:val="21"/>
        </w:rPr>
      </w:pPr>
    </w:p>
    <w:p w:rsidR="005348A4" w:rsidRPr="005348A4" w:rsidRDefault="005348A4" w:rsidP="005348A4">
      <w:pPr>
        <w:rPr>
          <w:rFonts w:cs="Arial"/>
          <w:bCs/>
          <w:sz w:val="22"/>
          <w:szCs w:val="22"/>
        </w:rPr>
      </w:pPr>
      <w:r w:rsidRPr="005348A4">
        <w:rPr>
          <w:rFonts w:cs="Arial"/>
          <w:bCs/>
          <w:sz w:val="22"/>
          <w:szCs w:val="22"/>
        </w:rPr>
        <w:t>Učbeniki in delovni zvezki: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1. A. </w:t>
      </w:r>
      <w:proofErr w:type="spellStart"/>
      <w:r w:rsidRPr="005348A4">
        <w:rPr>
          <w:rFonts w:cs="Arial"/>
          <w:sz w:val="22"/>
          <w:szCs w:val="22"/>
        </w:rPr>
        <w:t>Vališer</w:t>
      </w:r>
      <w:proofErr w:type="spellEnd"/>
      <w:r w:rsidRPr="005348A4">
        <w:rPr>
          <w:rFonts w:cs="Arial"/>
          <w:sz w:val="22"/>
          <w:szCs w:val="22"/>
        </w:rPr>
        <w:t xml:space="preserve">, E. </w:t>
      </w:r>
      <w:proofErr w:type="spellStart"/>
      <w:r w:rsidRPr="005348A4">
        <w:rPr>
          <w:rFonts w:cs="Arial"/>
          <w:sz w:val="22"/>
          <w:szCs w:val="22"/>
        </w:rPr>
        <w:t>Mrlak</w:t>
      </w:r>
      <w:proofErr w:type="spellEnd"/>
      <w:r w:rsidRPr="005348A4">
        <w:rPr>
          <w:rFonts w:cs="Arial"/>
          <w:sz w:val="22"/>
          <w:szCs w:val="22"/>
        </w:rPr>
        <w:t xml:space="preserve">: </w:t>
      </w:r>
      <w:r w:rsidRPr="005348A4">
        <w:rPr>
          <w:rFonts w:cs="Arial"/>
          <w:bCs/>
          <w:sz w:val="22"/>
          <w:szCs w:val="22"/>
        </w:rPr>
        <w:t>POLETI Z MENOJ MED BESEDE, berilo za 7. razred</w:t>
      </w:r>
      <w:r w:rsidRPr="005348A4">
        <w:rPr>
          <w:rFonts w:cs="Arial"/>
          <w:sz w:val="22"/>
          <w:szCs w:val="22"/>
        </w:rPr>
        <w:t>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2. D. </w:t>
      </w:r>
      <w:proofErr w:type="spellStart"/>
      <w:r w:rsidRPr="005348A4">
        <w:rPr>
          <w:rFonts w:cs="Arial"/>
          <w:sz w:val="22"/>
          <w:szCs w:val="22"/>
        </w:rPr>
        <w:t>Ujc</w:t>
      </w:r>
      <w:proofErr w:type="spellEnd"/>
      <w:r w:rsidRPr="005348A4">
        <w:rPr>
          <w:rFonts w:cs="Arial"/>
          <w:sz w:val="22"/>
          <w:szCs w:val="22"/>
        </w:rPr>
        <w:t xml:space="preserve">: </w:t>
      </w:r>
      <w:r w:rsidRPr="005348A4">
        <w:rPr>
          <w:rFonts w:cs="Arial"/>
          <w:bCs/>
          <w:sz w:val="22"/>
          <w:szCs w:val="22"/>
        </w:rPr>
        <w:t>KAKO POVEM, KAKO NAPIŠEM</w:t>
      </w:r>
      <w:r w:rsidRPr="005348A4">
        <w:rPr>
          <w:rFonts w:cs="Arial"/>
          <w:sz w:val="22"/>
          <w:szCs w:val="22"/>
        </w:rPr>
        <w:t>, učbenik za slovenščino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3. </w:t>
      </w:r>
      <w:r w:rsidRPr="005348A4">
        <w:rPr>
          <w:rFonts w:cs="Arial"/>
          <w:bCs/>
          <w:sz w:val="22"/>
          <w:szCs w:val="22"/>
        </w:rPr>
        <w:t xml:space="preserve">D. </w:t>
      </w:r>
      <w:proofErr w:type="spellStart"/>
      <w:r w:rsidRPr="005348A4">
        <w:rPr>
          <w:rFonts w:cs="Arial"/>
          <w:bCs/>
          <w:sz w:val="22"/>
          <w:szCs w:val="22"/>
        </w:rPr>
        <w:t>Ujc</w:t>
      </w:r>
      <w:proofErr w:type="spellEnd"/>
      <w:r w:rsidRPr="005348A4">
        <w:rPr>
          <w:rFonts w:cs="Arial"/>
          <w:bCs/>
          <w:sz w:val="22"/>
          <w:szCs w:val="22"/>
        </w:rPr>
        <w:t>: KAKO POVEM, KAKO NAPIŠEM 7</w:t>
      </w:r>
      <w:r w:rsidRPr="005348A4">
        <w:rPr>
          <w:rFonts w:cs="Arial"/>
          <w:sz w:val="22"/>
          <w:szCs w:val="22"/>
        </w:rPr>
        <w:t>, delovni zvezek za slovenščino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4. M. Mlačnik:  </w:t>
      </w:r>
      <w:r w:rsidRPr="005348A4">
        <w:rPr>
          <w:rFonts w:cs="Arial"/>
          <w:caps/>
          <w:sz w:val="22"/>
          <w:szCs w:val="22"/>
        </w:rPr>
        <w:t>Matematika 7</w:t>
      </w:r>
      <w:r w:rsidRPr="005348A4">
        <w:rPr>
          <w:rFonts w:cs="Arial"/>
          <w:sz w:val="22"/>
          <w:szCs w:val="22"/>
        </w:rPr>
        <w:t xml:space="preserve">, učbenik za 7. razred osnovne šole z nižjim izobrazbenim standardom (2 dela), ZRSŠ 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>5. A. Stare: MATEMATIKA 7, delovni zvezek za 7. razred osnovne šole,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6. V. </w:t>
      </w:r>
      <w:proofErr w:type="spellStart"/>
      <w:r w:rsidRPr="005348A4">
        <w:rPr>
          <w:rFonts w:cs="Arial"/>
          <w:sz w:val="22"/>
          <w:szCs w:val="22"/>
        </w:rPr>
        <w:t>Dundek</w:t>
      </w:r>
      <w:proofErr w:type="spellEnd"/>
      <w:r w:rsidRPr="005348A4">
        <w:rPr>
          <w:rFonts w:cs="Arial"/>
          <w:sz w:val="22"/>
          <w:szCs w:val="22"/>
        </w:rPr>
        <w:t xml:space="preserve">: </w:t>
      </w:r>
      <w:r w:rsidRPr="005348A4">
        <w:rPr>
          <w:rFonts w:cs="Arial"/>
          <w:bCs/>
          <w:sz w:val="22"/>
          <w:szCs w:val="22"/>
        </w:rPr>
        <w:t>TEHNIKA IN TEHNOLOGIJA 7</w:t>
      </w:r>
      <w:r w:rsidRPr="005348A4">
        <w:rPr>
          <w:rFonts w:cs="Arial"/>
          <w:sz w:val="22"/>
          <w:szCs w:val="22"/>
        </w:rPr>
        <w:t>, učbenik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7. </w:t>
      </w:r>
      <w:r w:rsidRPr="005348A4">
        <w:rPr>
          <w:rFonts w:cs="Arial"/>
          <w:bCs/>
          <w:sz w:val="22"/>
          <w:szCs w:val="22"/>
        </w:rPr>
        <w:t xml:space="preserve">V. </w:t>
      </w:r>
      <w:proofErr w:type="spellStart"/>
      <w:r w:rsidRPr="005348A4">
        <w:rPr>
          <w:rFonts w:cs="Arial"/>
          <w:bCs/>
          <w:sz w:val="22"/>
          <w:szCs w:val="22"/>
        </w:rPr>
        <w:t>Dundek</w:t>
      </w:r>
      <w:proofErr w:type="spellEnd"/>
      <w:r w:rsidRPr="005348A4">
        <w:rPr>
          <w:rFonts w:cs="Arial"/>
          <w:bCs/>
          <w:sz w:val="22"/>
          <w:szCs w:val="22"/>
        </w:rPr>
        <w:t>: TEHNIKA IN TEHNOLOGIJA 7</w:t>
      </w:r>
      <w:r w:rsidRPr="005348A4">
        <w:rPr>
          <w:rFonts w:cs="Arial"/>
          <w:sz w:val="22"/>
          <w:szCs w:val="22"/>
        </w:rPr>
        <w:t>, delovni zvezek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8. F. </w:t>
      </w:r>
      <w:proofErr w:type="spellStart"/>
      <w:r w:rsidRPr="005348A4">
        <w:rPr>
          <w:rFonts w:cs="Arial"/>
          <w:sz w:val="22"/>
          <w:szCs w:val="22"/>
        </w:rPr>
        <w:t>Erbeli</w:t>
      </w:r>
      <w:proofErr w:type="spellEnd"/>
      <w:r w:rsidRPr="005348A4">
        <w:rPr>
          <w:rFonts w:cs="Arial"/>
          <w:sz w:val="22"/>
          <w:szCs w:val="22"/>
        </w:rPr>
        <w:t xml:space="preserve">: </w:t>
      </w:r>
      <w:r w:rsidRPr="005348A4">
        <w:rPr>
          <w:rFonts w:cs="Arial"/>
          <w:bCs/>
          <w:sz w:val="22"/>
          <w:szCs w:val="22"/>
        </w:rPr>
        <w:t>MY ENGLYSH 1</w:t>
      </w:r>
      <w:r w:rsidRPr="005348A4">
        <w:rPr>
          <w:rFonts w:cs="Arial"/>
          <w:sz w:val="22"/>
          <w:szCs w:val="22"/>
        </w:rPr>
        <w:t>, učbenik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9. </w:t>
      </w:r>
      <w:r w:rsidRPr="005348A4">
        <w:rPr>
          <w:rFonts w:cs="Arial"/>
          <w:bCs/>
          <w:sz w:val="22"/>
          <w:szCs w:val="22"/>
        </w:rPr>
        <w:t xml:space="preserve">F. </w:t>
      </w:r>
      <w:proofErr w:type="spellStart"/>
      <w:r w:rsidRPr="005348A4">
        <w:rPr>
          <w:rFonts w:cs="Arial"/>
          <w:bCs/>
          <w:sz w:val="22"/>
          <w:szCs w:val="22"/>
        </w:rPr>
        <w:t>Erbeli</w:t>
      </w:r>
      <w:proofErr w:type="spellEnd"/>
      <w:r w:rsidRPr="005348A4">
        <w:rPr>
          <w:rFonts w:cs="Arial"/>
          <w:bCs/>
          <w:sz w:val="22"/>
          <w:szCs w:val="22"/>
        </w:rPr>
        <w:t>: MY ENGLISH 1</w:t>
      </w:r>
      <w:r w:rsidRPr="005348A4">
        <w:rPr>
          <w:rFonts w:cs="Arial"/>
          <w:sz w:val="22"/>
          <w:szCs w:val="22"/>
        </w:rPr>
        <w:t>, delovni zvezek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10. G. Skumavc: </w:t>
      </w:r>
      <w:r w:rsidRPr="005348A4">
        <w:rPr>
          <w:rFonts w:cs="Arial"/>
          <w:bCs/>
          <w:sz w:val="22"/>
          <w:szCs w:val="22"/>
        </w:rPr>
        <w:t>NARAVOSLOVJE 7</w:t>
      </w:r>
      <w:r w:rsidRPr="005348A4">
        <w:rPr>
          <w:rFonts w:cs="Arial"/>
          <w:sz w:val="22"/>
          <w:szCs w:val="22"/>
        </w:rPr>
        <w:t>, učbenik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>11. R.Farič: DRUŽBOSLOVJE 7, učbenik za 7. razred.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 xml:space="preserve">12. B. Kramar: </w:t>
      </w:r>
      <w:r w:rsidRPr="005348A4">
        <w:rPr>
          <w:rFonts w:cs="Arial"/>
          <w:bCs/>
          <w:sz w:val="22"/>
          <w:szCs w:val="22"/>
        </w:rPr>
        <w:t>GOSPODINJSTVO 7</w:t>
      </w:r>
      <w:r w:rsidRPr="005348A4">
        <w:rPr>
          <w:rFonts w:cs="Arial"/>
          <w:sz w:val="22"/>
          <w:szCs w:val="22"/>
        </w:rPr>
        <w:t>, učbenik za 7. razred, ZRSŠ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</w:p>
    <w:p w:rsidR="005348A4" w:rsidRPr="005348A4" w:rsidRDefault="005348A4" w:rsidP="005348A4">
      <w:pPr>
        <w:rPr>
          <w:rFonts w:cs="Arial"/>
          <w:bCs/>
          <w:sz w:val="22"/>
          <w:szCs w:val="22"/>
        </w:rPr>
      </w:pPr>
      <w:r w:rsidRPr="005348A4">
        <w:rPr>
          <w:rFonts w:cs="Arial"/>
          <w:bCs/>
          <w:sz w:val="22"/>
          <w:szCs w:val="22"/>
        </w:rPr>
        <w:t xml:space="preserve">Učbenike in delovne zvezke bo učenec prejel prvi teden v septembru. </w:t>
      </w:r>
      <w:r>
        <w:rPr>
          <w:rFonts w:cs="Arial"/>
          <w:bCs/>
          <w:sz w:val="22"/>
          <w:szCs w:val="22"/>
        </w:rPr>
        <w:t>Učenec</w:t>
      </w:r>
      <w:r w:rsidRPr="005348A4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vrne učbenike </w:t>
      </w:r>
      <w:r w:rsidRPr="005348A4">
        <w:rPr>
          <w:rFonts w:cs="Arial"/>
          <w:bCs/>
          <w:sz w:val="22"/>
          <w:szCs w:val="22"/>
        </w:rPr>
        <w:t>nepoškodovane ob koncu šolskega leta.</w:t>
      </w:r>
    </w:p>
    <w:p w:rsidR="006C0485" w:rsidRPr="005348A4" w:rsidRDefault="006C0485" w:rsidP="006C0485">
      <w:pPr>
        <w:rPr>
          <w:rFonts w:cs="Arial"/>
          <w:sz w:val="22"/>
          <w:szCs w:val="22"/>
        </w:rPr>
      </w:pPr>
    </w:p>
    <w:p w:rsidR="005348A4" w:rsidRPr="005348A4" w:rsidRDefault="005348A4" w:rsidP="005348A4">
      <w:pPr>
        <w:rPr>
          <w:rFonts w:cs="Arial"/>
          <w:sz w:val="22"/>
          <w:szCs w:val="22"/>
        </w:rPr>
      </w:pPr>
      <w:r w:rsidRPr="005348A4">
        <w:rPr>
          <w:rFonts w:cs="Arial"/>
          <w:sz w:val="22"/>
          <w:szCs w:val="22"/>
        </w:rPr>
        <w:t>Potrebščine po izboru učiteljev:</w:t>
      </w:r>
    </w:p>
    <w:p w:rsidR="005348A4" w:rsidRPr="005348A4" w:rsidRDefault="005348A4" w:rsidP="005348A4">
      <w:pPr>
        <w:rPr>
          <w:rFonts w:cs="Arial"/>
          <w:sz w:val="22"/>
          <w:szCs w:val="22"/>
        </w:rPr>
        <w:sectPr w:rsidR="005348A4" w:rsidRPr="005348A4" w:rsidSect="007E3D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5348A4" w:rsidRPr="005348A4" w:rsidRDefault="005348A4" w:rsidP="005348A4">
      <w:pPr>
        <w:rPr>
          <w:rFonts w:cs="Arial"/>
          <w:sz w:val="22"/>
          <w:szCs w:val="22"/>
        </w:rPr>
      </w:pP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1 zvezek, veliki A4, brezčrten (60 listni)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2 zvezka, veliki A4, mali karo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6 zvezkov, veliki A4, črtasti z robom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6 ovitkov A4, plastični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2 navadna svinčnika, trdota HB</w:t>
      </w:r>
    </w:p>
    <w:p w:rsidR="00D53EDF" w:rsidRPr="00D53EDF" w:rsidRDefault="00D53EDF" w:rsidP="00D53EDF">
      <w:pPr>
        <w:rPr>
          <w:rFonts w:cs="Arial"/>
          <w:sz w:val="22"/>
          <w:szCs w:val="22"/>
        </w:rPr>
      </w:pPr>
      <w:r w:rsidRPr="00D53EDF">
        <w:rPr>
          <w:rFonts w:cs="Arial"/>
          <w:sz w:val="22"/>
          <w:szCs w:val="22"/>
        </w:rPr>
        <w:t>•</w:t>
      </w:r>
      <w:r w:rsidR="0076788A">
        <w:rPr>
          <w:rFonts w:cs="Arial"/>
          <w:sz w:val="22"/>
          <w:szCs w:val="22"/>
        </w:rPr>
        <w:t xml:space="preserve"> </w:t>
      </w:r>
      <w:r w:rsidRPr="00D53EDF">
        <w:rPr>
          <w:rFonts w:cs="Arial"/>
          <w:sz w:val="22"/>
          <w:szCs w:val="22"/>
        </w:rPr>
        <w:t>1 svinčnik, trdota 2B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barvice (12 kosov)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flomastri (12 kosov)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tempera barvice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vodene barvice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DAS masa oz. masa za modeliranje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nalivno pero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čopič, okrogli št. 4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čopič, ploščati št. 6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čopič, ploščati št. 14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čopič, okrogli št. 12</w:t>
      </w:r>
    </w:p>
    <w:p w:rsidR="0076788A" w:rsidRDefault="0076788A" w:rsidP="00D53EDF">
      <w:pPr>
        <w:rPr>
          <w:rFonts w:cs="Arial"/>
          <w:sz w:val="22"/>
          <w:szCs w:val="22"/>
        </w:rPr>
      </w:pP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radirka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šilček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beležka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ravnilo GEOTRIKOTNIK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ravnilo NOMA 5 (veliko ravnilo z liki)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šestilo, kakovostno, kovinsko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risalni blok, 20-listni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1 X črtalnik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lepilo</w:t>
      </w:r>
      <w:bookmarkStart w:id="0" w:name="_GoBack"/>
      <w:bookmarkEnd w:id="0"/>
      <w:r w:rsidR="00D53EDF" w:rsidRPr="00D53EDF">
        <w:rPr>
          <w:rFonts w:cs="Arial"/>
          <w:sz w:val="22"/>
          <w:szCs w:val="22"/>
        </w:rPr>
        <w:t xml:space="preserve"> v stiku (UHU)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mapa A4 z elastiko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škarje (srednja velikost), za levičarje ustrezne škarje – »škarje za levičarje«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šolski copati z nedrsečim podplatom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copati za športno vzgojo</w:t>
      </w:r>
    </w:p>
    <w:p w:rsidR="00D53EDF" w:rsidRPr="00D53EDF" w:rsidRDefault="0076788A" w:rsidP="00D53E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kratke hlače ali trenirka za športno vzgojo</w:t>
      </w:r>
    </w:p>
    <w:p w:rsidR="005348A4" w:rsidRPr="005348A4" w:rsidRDefault="0076788A" w:rsidP="00D53EDF">
      <w:pPr>
        <w:rPr>
          <w:rFonts w:cs="Arial"/>
          <w:sz w:val="22"/>
          <w:szCs w:val="22"/>
        </w:rPr>
        <w:sectPr w:rsidR="005348A4" w:rsidRPr="005348A4" w:rsidSect="005348A4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  <w:r>
        <w:rPr>
          <w:rFonts w:cs="Arial"/>
          <w:sz w:val="22"/>
          <w:szCs w:val="22"/>
        </w:rPr>
        <w:t xml:space="preserve">• </w:t>
      </w:r>
      <w:r w:rsidR="00D53EDF" w:rsidRPr="00D53EDF">
        <w:rPr>
          <w:rFonts w:cs="Arial"/>
          <w:sz w:val="22"/>
          <w:szCs w:val="22"/>
        </w:rPr>
        <w:t>zemljevid Slovenije</w:t>
      </w:r>
    </w:p>
    <w:p w:rsidR="005348A4" w:rsidRPr="005348A4" w:rsidRDefault="005348A4" w:rsidP="005348A4">
      <w:pPr>
        <w:rPr>
          <w:rFonts w:cs="Arial"/>
          <w:sz w:val="22"/>
          <w:szCs w:val="22"/>
        </w:rPr>
      </w:pPr>
    </w:p>
    <w:p w:rsidR="00D97D8A" w:rsidRDefault="00D97D8A" w:rsidP="00D97D8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5348A4" w:rsidRPr="005348A4" w:rsidRDefault="005348A4" w:rsidP="00D97D8A">
      <w:pPr>
        <w:rPr>
          <w:rFonts w:cs="Arial"/>
          <w:color w:val="000000"/>
          <w:sz w:val="22"/>
          <w:szCs w:val="22"/>
        </w:rPr>
      </w:pPr>
    </w:p>
    <w:sectPr w:rsidR="005348A4" w:rsidRPr="005348A4" w:rsidSect="005348A4"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02" w:rsidRDefault="007C6102" w:rsidP="004D3669">
      <w:r>
        <w:separator/>
      </w:r>
    </w:p>
  </w:endnote>
  <w:endnote w:type="continuationSeparator" w:id="0">
    <w:p w:rsidR="007C6102" w:rsidRDefault="007C6102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27A2C3" wp14:editId="239C0C84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3498EE0F" wp14:editId="69F18193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02" w:rsidRDefault="007C6102" w:rsidP="004D3669">
      <w:r>
        <w:separator/>
      </w:r>
    </w:p>
  </w:footnote>
  <w:footnote w:type="continuationSeparator" w:id="0">
    <w:p w:rsidR="007C6102" w:rsidRDefault="007C6102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  <w:num w:numId="13">
    <w:abstractNumId w:val="9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A4707"/>
    <w:rsid w:val="000D5034"/>
    <w:rsid w:val="000F274E"/>
    <w:rsid w:val="0017248C"/>
    <w:rsid w:val="00216121"/>
    <w:rsid w:val="00230EE6"/>
    <w:rsid w:val="002652B6"/>
    <w:rsid w:val="00277845"/>
    <w:rsid w:val="002A79A3"/>
    <w:rsid w:val="002C15AB"/>
    <w:rsid w:val="002D21FE"/>
    <w:rsid w:val="002F113D"/>
    <w:rsid w:val="002F4AB0"/>
    <w:rsid w:val="0032777A"/>
    <w:rsid w:val="00332E0B"/>
    <w:rsid w:val="003378A7"/>
    <w:rsid w:val="003444CC"/>
    <w:rsid w:val="00346360"/>
    <w:rsid w:val="00355D6C"/>
    <w:rsid w:val="00391535"/>
    <w:rsid w:val="003A382F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348A4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812F0"/>
    <w:rsid w:val="00683B71"/>
    <w:rsid w:val="006C0485"/>
    <w:rsid w:val="00727FE8"/>
    <w:rsid w:val="0076788A"/>
    <w:rsid w:val="007A3D28"/>
    <w:rsid w:val="007C60A1"/>
    <w:rsid w:val="007C6102"/>
    <w:rsid w:val="007D5D10"/>
    <w:rsid w:val="007D78A5"/>
    <w:rsid w:val="007E00E0"/>
    <w:rsid w:val="007E0CEF"/>
    <w:rsid w:val="007E1CD7"/>
    <w:rsid w:val="007E3D91"/>
    <w:rsid w:val="00872154"/>
    <w:rsid w:val="008C125E"/>
    <w:rsid w:val="009552EE"/>
    <w:rsid w:val="0097454C"/>
    <w:rsid w:val="009807C5"/>
    <w:rsid w:val="009872BD"/>
    <w:rsid w:val="009E2D80"/>
    <w:rsid w:val="009F0964"/>
    <w:rsid w:val="009F3362"/>
    <w:rsid w:val="009F7D31"/>
    <w:rsid w:val="00A06108"/>
    <w:rsid w:val="00A06FD4"/>
    <w:rsid w:val="00A229C8"/>
    <w:rsid w:val="00A32C90"/>
    <w:rsid w:val="00A542E8"/>
    <w:rsid w:val="00A96804"/>
    <w:rsid w:val="00AA246C"/>
    <w:rsid w:val="00AE73B6"/>
    <w:rsid w:val="00B210A4"/>
    <w:rsid w:val="00B21B5C"/>
    <w:rsid w:val="00BA6EA0"/>
    <w:rsid w:val="00BB2622"/>
    <w:rsid w:val="00BB4C6B"/>
    <w:rsid w:val="00BD5BFF"/>
    <w:rsid w:val="00C201B8"/>
    <w:rsid w:val="00C45E38"/>
    <w:rsid w:val="00C72EFA"/>
    <w:rsid w:val="00C7305B"/>
    <w:rsid w:val="00C7404C"/>
    <w:rsid w:val="00CB2D2F"/>
    <w:rsid w:val="00CB64F7"/>
    <w:rsid w:val="00CC5864"/>
    <w:rsid w:val="00CC58BC"/>
    <w:rsid w:val="00CD35EE"/>
    <w:rsid w:val="00D165C1"/>
    <w:rsid w:val="00D53EDF"/>
    <w:rsid w:val="00D97D8A"/>
    <w:rsid w:val="00DA6C76"/>
    <w:rsid w:val="00DB078C"/>
    <w:rsid w:val="00DC6EC0"/>
    <w:rsid w:val="00E15BA1"/>
    <w:rsid w:val="00E50EEC"/>
    <w:rsid w:val="00E5118A"/>
    <w:rsid w:val="00E61960"/>
    <w:rsid w:val="00E63B69"/>
    <w:rsid w:val="00E82620"/>
    <w:rsid w:val="00EA3CA1"/>
    <w:rsid w:val="00EC690A"/>
    <w:rsid w:val="00ED39C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0DA7B48-6E15-460E-BBBE-9B5BA86B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2406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5</cp:revision>
  <cp:lastPrinted>2018-03-28T10:05:00Z</cp:lastPrinted>
  <dcterms:created xsi:type="dcterms:W3CDTF">2021-05-28T07:31:00Z</dcterms:created>
  <dcterms:modified xsi:type="dcterms:W3CDTF">2021-05-28T08:39:00Z</dcterms:modified>
</cp:coreProperties>
</file>