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2965ED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4DE67B" wp14:editId="588FDB18">
            <wp:simplePos x="0" y="0"/>
            <wp:positionH relativeFrom="margin">
              <wp:posOffset>5419725</wp:posOffset>
            </wp:positionH>
            <wp:positionV relativeFrom="paragraph">
              <wp:posOffset>17780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5FA0ED4A" wp14:editId="3BBC1663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39B39A06" wp14:editId="3A28ABA7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97511C" w:rsidRPr="0097511C" w:rsidRDefault="0097511C" w:rsidP="0097511C">
      <w:pPr>
        <w:rPr>
          <w:rFonts w:cs="Arial"/>
          <w:b/>
          <w:bCs/>
          <w:sz w:val="22"/>
          <w:szCs w:val="22"/>
        </w:rPr>
      </w:pPr>
      <w:r w:rsidRPr="0097511C">
        <w:rPr>
          <w:rFonts w:cs="Arial"/>
          <w:b/>
          <w:bCs/>
          <w:sz w:val="22"/>
          <w:szCs w:val="22"/>
        </w:rPr>
        <w:t>SEZNAM UČBENIKOV, DELOVNIH ZVEZKOV IN DRUGI</w:t>
      </w:r>
      <w:r w:rsidR="002965ED">
        <w:rPr>
          <w:rFonts w:cs="Arial"/>
          <w:b/>
          <w:bCs/>
          <w:sz w:val="22"/>
          <w:szCs w:val="22"/>
        </w:rPr>
        <w:t>H POTREBŠČIN V ŠOLSKEM LETU 2022/23</w:t>
      </w:r>
      <w:r w:rsidRPr="0097511C">
        <w:rPr>
          <w:rFonts w:cs="Arial"/>
          <w:b/>
          <w:bCs/>
          <w:sz w:val="22"/>
          <w:szCs w:val="22"/>
        </w:rPr>
        <w:t xml:space="preserve"> ZA 6. RAZRED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bCs/>
          <w:sz w:val="22"/>
          <w:szCs w:val="22"/>
        </w:rPr>
        <w:t>Učbeniki in delovni zvezki: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1. I. Ferlinc, N. Modrič: </w:t>
      </w:r>
      <w:r w:rsidRPr="0097511C">
        <w:rPr>
          <w:rFonts w:cs="Arial"/>
          <w:bCs/>
          <w:sz w:val="22"/>
          <w:szCs w:val="22"/>
        </w:rPr>
        <w:t>DOMIŠLJIJSKI SVET MAVRIČNIH BESED</w:t>
      </w:r>
      <w:r w:rsidRPr="0097511C">
        <w:rPr>
          <w:rFonts w:cs="Arial"/>
          <w:sz w:val="22"/>
          <w:szCs w:val="22"/>
        </w:rPr>
        <w:t>, berilo za slovenščino za 6. razred,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2. S. Grča Planinšek: </w:t>
      </w:r>
      <w:r w:rsidRPr="0097511C">
        <w:rPr>
          <w:rFonts w:cs="Arial"/>
          <w:caps/>
          <w:sz w:val="22"/>
          <w:szCs w:val="22"/>
        </w:rPr>
        <w:t>Vesolje besed - veselje besed</w:t>
      </w:r>
      <w:r w:rsidRPr="0097511C">
        <w:rPr>
          <w:rFonts w:cs="Arial"/>
          <w:sz w:val="22"/>
          <w:szCs w:val="22"/>
        </w:rPr>
        <w:t>, učbenik za slovenščino za 6. razred osnovne šole s prilagojenim programom,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3. S. Grča Planinšek: </w:t>
      </w:r>
      <w:r w:rsidRPr="0097511C">
        <w:rPr>
          <w:rFonts w:cs="Arial"/>
          <w:caps/>
          <w:sz w:val="22"/>
          <w:szCs w:val="22"/>
        </w:rPr>
        <w:t>Vesolje besed - veselje besed</w:t>
      </w:r>
      <w:r w:rsidRPr="0097511C">
        <w:rPr>
          <w:rFonts w:cs="Arial"/>
          <w:sz w:val="22"/>
          <w:szCs w:val="22"/>
        </w:rPr>
        <w:t>, delovni zvezek za slovenščino za 6. razred osnovne šole s prilagojenim programom,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4. A. Čimžar, M. Krt: </w:t>
      </w:r>
      <w:r w:rsidRPr="0097511C">
        <w:rPr>
          <w:rFonts w:cs="Arial"/>
          <w:caps/>
          <w:sz w:val="22"/>
          <w:szCs w:val="22"/>
        </w:rPr>
        <w:t>Matematika 6</w:t>
      </w:r>
      <w:r w:rsidRPr="0097511C">
        <w:rPr>
          <w:rFonts w:cs="Arial"/>
          <w:sz w:val="22"/>
          <w:szCs w:val="22"/>
        </w:rPr>
        <w:t xml:space="preserve">, delovni zvezek za 6. razred osnovne šole, ZRSŠ   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5. H. Zupančič, A. </w:t>
      </w:r>
      <w:proofErr w:type="spellStart"/>
      <w:r w:rsidRPr="0097511C">
        <w:rPr>
          <w:rFonts w:cs="Arial"/>
          <w:sz w:val="22"/>
          <w:szCs w:val="22"/>
        </w:rPr>
        <w:t>Vališer</w:t>
      </w:r>
      <w:proofErr w:type="spellEnd"/>
      <w:r w:rsidRPr="0097511C">
        <w:rPr>
          <w:rFonts w:cs="Arial"/>
          <w:sz w:val="22"/>
          <w:szCs w:val="22"/>
        </w:rPr>
        <w:t xml:space="preserve">: </w:t>
      </w:r>
      <w:r w:rsidRPr="0097511C">
        <w:rPr>
          <w:rFonts w:cs="Arial"/>
          <w:caps/>
          <w:sz w:val="22"/>
          <w:szCs w:val="22"/>
        </w:rPr>
        <w:t>Družboslovje 6</w:t>
      </w:r>
      <w:r w:rsidRPr="0097511C">
        <w:rPr>
          <w:rFonts w:cs="Arial"/>
          <w:sz w:val="22"/>
          <w:szCs w:val="22"/>
        </w:rPr>
        <w:t>, učbenik za družboslovje za 6. razred osnovne šole,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6. E. Dolenc: </w:t>
      </w:r>
      <w:r w:rsidRPr="0097511C">
        <w:rPr>
          <w:rFonts w:cs="Arial"/>
          <w:bCs/>
          <w:sz w:val="22"/>
          <w:szCs w:val="22"/>
        </w:rPr>
        <w:t>NARAVOSLOVJE 6</w:t>
      </w:r>
      <w:r w:rsidRPr="0097511C">
        <w:rPr>
          <w:rFonts w:cs="Arial"/>
          <w:sz w:val="22"/>
          <w:szCs w:val="22"/>
        </w:rPr>
        <w:t>, učbenik za 6. razred,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7. B. Kramar: </w:t>
      </w:r>
      <w:r w:rsidRPr="0097511C">
        <w:rPr>
          <w:rFonts w:cs="Arial"/>
          <w:bCs/>
          <w:sz w:val="22"/>
          <w:szCs w:val="22"/>
        </w:rPr>
        <w:t>GOSPODINJSTVO 6</w:t>
      </w:r>
      <w:r w:rsidRPr="0097511C">
        <w:rPr>
          <w:rFonts w:cs="Arial"/>
          <w:sz w:val="22"/>
          <w:szCs w:val="22"/>
        </w:rPr>
        <w:t>, učbenik za 6. razred,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>8. F. Florjančič: TEHNIKA IN TEHNOLOGIJA 6, učbenik za 6. razred osnovne šole.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>9. F. Florjančič: TEHNIKA IN TEHNOLOGIJA 6, delovni zvezek za 6. razred osnovne šole. ZRSŠ</w:t>
      </w:r>
    </w:p>
    <w:p w:rsidR="0097511C" w:rsidRDefault="0097511C" w:rsidP="0097511C">
      <w:pPr>
        <w:rPr>
          <w:rFonts w:cs="Arial"/>
          <w:bCs/>
          <w:sz w:val="21"/>
          <w:szCs w:val="21"/>
        </w:rPr>
      </w:pPr>
    </w:p>
    <w:p w:rsidR="00A40EC0" w:rsidRPr="005348A4" w:rsidRDefault="00A40EC0" w:rsidP="00A40EC0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 xml:space="preserve">Učbenike in delovne zvezke bo učenec prejel prvi teden v septembru. </w:t>
      </w:r>
      <w:r>
        <w:rPr>
          <w:rFonts w:cs="Arial"/>
          <w:bCs/>
          <w:sz w:val="22"/>
          <w:szCs w:val="22"/>
        </w:rPr>
        <w:t>Učenec</w:t>
      </w:r>
      <w:r w:rsidRPr="005348A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vrne učbenike </w:t>
      </w:r>
      <w:r w:rsidRPr="005348A4">
        <w:rPr>
          <w:rFonts w:cs="Arial"/>
          <w:bCs/>
          <w:sz w:val="22"/>
          <w:szCs w:val="22"/>
        </w:rPr>
        <w:t>nepoškodovane ob koncu šolskega leta.</w:t>
      </w:r>
    </w:p>
    <w:p w:rsidR="00A40EC0" w:rsidRPr="00D13DE4" w:rsidRDefault="00A40EC0" w:rsidP="0097511C">
      <w:pPr>
        <w:rPr>
          <w:rFonts w:cs="Arial"/>
          <w:bCs/>
          <w:sz w:val="21"/>
          <w:szCs w:val="21"/>
        </w:rPr>
      </w:pPr>
    </w:p>
    <w:p w:rsidR="0097511C" w:rsidRDefault="0097511C" w:rsidP="0097511C">
      <w:pPr>
        <w:rPr>
          <w:rFonts w:cs="Arial"/>
          <w:sz w:val="24"/>
          <w:szCs w:val="24"/>
        </w:rPr>
        <w:sectPr w:rsidR="0097511C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97511C" w:rsidRDefault="0097511C" w:rsidP="0097511C">
      <w:pPr>
        <w:rPr>
          <w:rFonts w:cs="Arial"/>
          <w:sz w:val="22"/>
          <w:szCs w:val="22"/>
        </w:rPr>
      </w:pPr>
      <w:r w:rsidRPr="00A40EC0">
        <w:rPr>
          <w:rFonts w:cs="Arial"/>
          <w:sz w:val="22"/>
          <w:szCs w:val="22"/>
        </w:rPr>
        <w:lastRenderedPageBreak/>
        <w:t xml:space="preserve">Potrebščine po izboru učiteljev: </w:t>
      </w:r>
    </w:p>
    <w:p w:rsidR="00A40EC0" w:rsidRPr="00A40EC0" w:rsidRDefault="00A40EC0" w:rsidP="0097511C">
      <w:pPr>
        <w:rPr>
          <w:rFonts w:cs="Arial"/>
          <w:sz w:val="22"/>
          <w:szCs w:val="22"/>
        </w:rPr>
      </w:pPr>
    </w:p>
    <w:p w:rsidR="00C156D6" w:rsidRPr="00C156D6" w:rsidRDefault="002965ED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 zvezki</w:t>
      </w:r>
      <w:r w:rsidR="00C156D6" w:rsidRPr="00C156D6">
        <w:rPr>
          <w:rFonts w:cs="Arial"/>
          <w:sz w:val="22"/>
          <w:szCs w:val="22"/>
        </w:rPr>
        <w:t>, veliki A4, brezčrten (60 listni) TIT, MAT</w:t>
      </w:r>
    </w:p>
    <w:p w:rsidR="00C156D6" w:rsidRPr="00C156D6" w:rsidRDefault="002965ED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zvezka</w:t>
      </w:r>
      <w:r w:rsidR="00C156D6" w:rsidRPr="00C156D6">
        <w:rPr>
          <w:rFonts w:cs="Arial"/>
          <w:sz w:val="22"/>
          <w:szCs w:val="22"/>
        </w:rPr>
        <w:t>, veliki A4, veliki karo MAT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5 zvezkov, veliki A4, lepopisni SLJ, DRU, NAR, GOS, GUM</w:t>
      </w:r>
    </w:p>
    <w:p w:rsidR="00C156D6" w:rsidRPr="00C156D6" w:rsidRDefault="002965ED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C156D6" w:rsidRPr="00C156D6">
        <w:rPr>
          <w:rFonts w:cs="Arial"/>
          <w:sz w:val="22"/>
          <w:szCs w:val="22"/>
        </w:rPr>
        <w:t xml:space="preserve"> ovitkov A4, plastični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2 navadna svinčnika, trdota HB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1 svinčnik 2B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barvice (12 kosov),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flomastri (12 kosov)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tempera barvice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DAS masa oz. masa za modeliranje (250 g)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nalivno pero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okrogli št. 4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ploščati št. 6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ploščati št. 14</w:t>
      </w:r>
    </w:p>
    <w:p w:rsid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okrogli št. 12</w:t>
      </w:r>
    </w:p>
    <w:p w:rsidR="00C156D6" w:rsidRDefault="00C156D6" w:rsidP="00C156D6">
      <w:pPr>
        <w:contextualSpacing/>
        <w:rPr>
          <w:rFonts w:cs="Arial"/>
          <w:sz w:val="22"/>
          <w:szCs w:val="22"/>
        </w:rPr>
      </w:pPr>
    </w:p>
    <w:p w:rsidR="00C156D6" w:rsidRDefault="00C156D6" w:rsidP="00C156D6">
      <w:pPr>
        <w:contextualSpacing/>
        <w:rPr>
          <w:rFonts w:cs="Arial"/>
          <w:sz w:val="22"/>
          <w:szCs w:val="22"/>
        </w:rPr>
      </w:pPr>
    </w:p>
    <w:p w:rsidR="00C156D6" w:rsidRPr="00C156D6" w:rsidRDefault="00C156D6" w:rsidP="00C156D6">
      <w:pPr>
        <w:contextualSpacing/>
        <w:rPr>
          <w:rFonts w:cs="Arial"/>
          <w:sz w:val="22"/>
          <w:szCs w:val="22"/>
        </w:rPr>
      </w:pP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radirka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šilček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kolaž papir, velikost A4, 24 barvni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1 x črtalnik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beležka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ravnilo GEOTRIKOTNIK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ravnilo NOMA 5 (veliko ravnilo z liki)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šestilo, kakovostno, kovinsko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risalni blok, 20-listni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lepilo v stiku (UHU)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mapa A4 z elastiko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šolski copati z nedrsečim podplatom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copati za športno vzgojo</w:t>
      </w:r>
    </w:p>
    <w:p w:rsid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kratke hlače ali trenirka za športno vzgojo</w:t>
      </w:r>
    </w:p>
    <w:p w:rsidR="002965ED" w:rsidRPr="00C156D6" w:rsidRDefault="002965ED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namizni zemljevid Slovenije</w:t>
      </w:r>
      <w:bookmarkStart w:id="0" w:name="_GoBack"/>
      <w:bookmarkEnd w:id="0"/>
    </w:p>
    <w:p w:rsidR="0097511C" w:rsidRDefault="0097511C" w:rsidP="0097511C">
      <w:pPr>
        <w:rPr>
          <w:rFonts w:cs="Arial"/>
          <w:color w:val="000000"/>
          <w:sz w:val="21"/>
          <w:szCs w:val="21"/>
        </w:rPr>
      </w:pPr>
    </w:p>
    <w:p w:rsidR="0097511C" w:rsidRDefault="0097511C" w:rsidP="0097511C">
      <w:pPr>
        <w:rPr>
          <w:rFonts w:cs="Arial"/>
          <w:color w:val="000000"/>
          <w:sz w:val="21"/>
          <w:szCs w:val="21"/>
        </w:rPr>
      </w:pPr>
    </w:p>
    <w:p w:rsidR="0097511C" w:rsidRDefault="0097511C" w:rsidP="0097511C">
      <w:pPr>
        <w:rPr>
          <w:rFonts w:cs="Arial"/>
          <w:color w:val="000000"/>
          <w:sz w:val="21"/>
          <w:szCs w:val="21"/>
        </w:rPr>
        <w:sectPr w:rsidR="0097511C" w:rsidSect="0097511C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E53DDD" w:rsidRDefault="00E53DDD" w:rsidP="00E53DD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Potrebščine naj učenec prinese prvi teden v septembru. Vse navedene potrebščine naj bodo opremljene z imenom in priimkom otroka.</w:t>
      </w:r>
    </w:p>
    <w:p w:rsidR="0097511C" w:rsidRDefault="0097511C" w:rsidP="006C0485">
      <w:pPr>
        <w:rPr>
          <w:sz w:val="24"/>
        </w:rPr>
        <w:sectPr w:rsidR="0097511C" w:rsidSect="0097511C">
          <w:type w:val="continuous"/>
          <w:pgSz w:w="11906" w:h="16838"/>
          <w:pgMar w:top="737" w:right="851" w:bottom="454" w:left="1418" w:header="0" w:footer="851" w:gutter="0"/>
          <w:cols w:space="709"/>
          <w:docGrid w:linePitch="272"/>
        </w:sectPr>
      </w:pPr>
    </w:p>
    <w:p w:rsidR="006C0485" w:rsidRDefault="006C0485" w:rsidP="00A40EC0">
      <w:pPr>
        <w:rPr>
          <w:sz w:val="24"/>
        </w:rPr>
      </w:pPr>
    </w:p>
    <w:sectPr w:rsidR="006C0485" w:rsidSect="0097511C">
      <w:type w:val="continuous"/>
      <w:pgSz w:w="11906" w:h="16838"/>
      <w:pgMar w:top="737" w:right="851" w:bottom="454" w:left="1418" w:header="0" w:footer="851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8C" w:rsidRDefault="00C6488C" w:rsidP="004D3669">
      <w:r>
        <w:separator/>
      </w:r>
    </w:p>
  </w:endnote>
  <w:endnote w:type="continuationSeparator" w:id="0">
    <w:p w:rsidR="00C6488C" w:rsidRDefault="00C6488C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BDCE8" wp14:editId="1FE6A5B2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4" name="Slika 4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6E6F6957" wp14:editId="432919FA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8" name="Slika 8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8C" w:rsidRDefault="00C6488C" w:rsidP="004D3669">
      <w:r>
        <w:separator/>
      </w:r>
    </w:p>
  </w:footnote>
  <w:footnote w:type="continuationSeparator" w:id="0">
    <w:p w:rsidR="00C6488C" w:rsidRDefault="00C6488C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E1A09"/>
    <w:rsid w:val="000F274E"/>
    <w:rsid w:val="0017248C"/>
    <w:rsid w:val="00216121"/>
    <w:rsid w:val="00230EE6"/>
    <w:rsid w:val="002652B6"/>
    <w:rsid w:val="00277845"/>
    <w:rsid w:val="002965ED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2154"/>
    <w:rsid w:val="008C125E"/>
    <w:rsid w:val="009552EE"/>
    <w:rsid w:val="0097454C"/>
    <w:rsid w:val="0097511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40EC0"/>
    <w:rsid w:val="00A542E8"/>
    <w:rsid w:val="00A96804"/>
    <w:rsid w:val="00AA246C"/>
    <w:rsid w:val="00AE73B6"/>
    <w:rsid w:val="00B210A4"/>
    <w:rsid w:val="00B21B5C"/>
    <w:rsid w:val="00BA270E"/>
    <w:rsid w:val="00BA6EA0"/>
    <w:rsid w:val="00BB2622"/>
    <w:rsid w:val="00BB4C6B"/>
    <w:rsid w:val="00BC1B20"/>
    <w:rsid w:val="00BD5BFF"/>
    <w:rsid w:val="00C156D6"/>
    <w:rsid w:val="00C201B8"/>
    <w:rsid w:val="00C45E38"/>
    <w:rsid w:val="00C6488C"/>
    <w:rsid w:val="00C72EFA"/>
    <w:rsid w:val="00C7404C"/>
    <w:rsid w:val="00CB2D2F"/>
    <w:rsid w:val="00CB64F7"/>
    <w:rsid w:val="00CC5864"/>
    <w:rsid w:val="00CC58BC"/>
    <w:rsid w:val="00CD35EE"/>
    <w:rsid w:val="00D165C1"/>
    <w:rsid w:val="00D54AD4"/>
    <w:rsid w:val="00DA6C76"/>
    <w:rsid w:val="00DB078C"/>
    <w:rsid w:val="00DC6EC0"/>
    <w:rsid w:val="00E15BA1"/>
    <w:rsid w:val="00E50EEC"/>
    <w:rsid w:val="00E5118A"/>
    <w:rsid w:val="00E53DDD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942DFB-D512-4104-AD62-65C28F92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2445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2022-06-01T11:24:00Z</dcterms:created>
  <dcterms:modified xsi:type="dcterms:W3CDTF">2022-06-01T11:24:00Z</dcterms:modified>
</cp:coreProperties>
</file>