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9F7D31">
      <w:pPr>
        <w:pStyle w:val="Naslov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CA4D1C" wp14:editId="55FD2F0B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6D02AD35" wp14:editId="1ABBBFE5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  <w:bookmarkStart w:id="0" w:name="_GoBack"/>
      <w:r w:rsidR="00024138">
        <w:rPr>
          <w:noProof/>
        </w:rPr>
        <w:drawing>
          <wp:anchor distT="0" distB="0" distL="114300" distR="114300" simplePos="0" relativeHeight="251661312" behindDoc="1" locked="0" layoutInCell="1" allowOverlap="1" wp14:anchorId="2FAB2412" wp14:editId="539392E4">
            <wp:simplePos x="0" y="0"/>
            <wp:positionH relativeFrom="margin">
              <wp:posOffset>5553075</wp:posOffset>
            </wp:positionH>
            <wp:positionV relativeFrom="paragraph">
              <wp:posOffset>-113030</wp:posOffset>
            </wp:positionV>
            <wp:extent cx="835660" cy="826770"/>
            <wp:effectExtent l="0" t="0" r="2540" b="0"/>
            <wp:wrapTight wrapText="bothSides">
              <wp:wrapPolygon edited="0">
                <wp:start x="0" y="0"/>
                <wp:lineTo x="0" y="20903"/>
                <wp:lineTo x="21173" y="20903"/>
                <wp:lineTo x="211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BD6E90" wp14:editId="114750E6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440788" w:rsidRPr="00873826" w:rsidRDefault="00440788" w:rsidP="00440788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>SEZNAM UČBENIKOV, DELOVNIH ZVEZKOV IN DRU</w:t>
      </w:r>
      <w:r w:rsidR="00024138">
        <w:rPr>
          <w:rFonts w:cs="Arial"/>
          <w:b/>
          <w:bCs/>
          <w:sz w:val="22"/>
          <w:szCs w:val="22"/>
        </w:rPr>
        <w:t>GIH POTREBŠČIN v šol. l. 2022/23</w:t>
      </w:r>
      <w:r w:rsidRPr="00873826">
        <w:rPr>
          <w:rFonts w:cs="Arial"/>
          <w:b/>
          <w:bCs/>
          <w:sz w:val="22"/>
          <w:szCs w:val="22"/>
        </w:rPr>
        <w:t xml:space="preserve"> za </w:t>
      </w:r>
      <w:r>
        <w:rPr>
          <w:rFonts w:cs="Arial"/>
          <w:b/>
          <w:bCs/>
          <w:sz w:val="22"/>
          <w:szCs w:val="22"/>
        </w:rPr>
        <w:t xml:space="preserve"> </w:t>
      </w:r>
      <w:r w:rsidRPr="00873826">
        <w:rPr>
          <w:rFonts w:cs="Arial"/>
          <w:b/>
          <w:bCs/>
          <w:sz w:val="22"/>
          <w:szCs w:val="22"/>
        </w:rPr>
        <w:t>5. razred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440788" w:rsidRPr="00873826" w:rsidRDefault="00440788" w:rsidP="00440788">
      <w:pPr>
        <w:ind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873826">
        <w:rPr>
          <w:rFonts w:cs="Arial"/>
          <w:sz w:val="22"/>
          <w:szCs w:val="22"/>
        </w:rPr>
        <w:t xml:space="preserve">1. I. Lušina: </w:t>
      </w:r>
      <w:r w:rsidRPr="00873826">
        <w:rPr>
          <w:rFonts w:cs="Arial"/>
          <w:bCs/>
          <w:sz w:val="22"/>
          <w:szCs w:val="22"/>
        </w:rPr>
        <w:t>BRANJE KOT ČUDEŽNO POTOVANJE, berilo za 5. razred</w:t>
      </w:r>
      <w:r w:rsidRPr="00873826">
        <w:rPr>
          <w:rFonts w:cs="Arial"/>
          <w:sz w:val="22"/>
          <w:szCs w:val="22"/>
        </w:rPr>
        <w:t>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S. Grča Planinšek: </w:t>
      </w:r>
      <w:r w:rsidRPr="00873826">
        <w:rPr>
          <w:rFonts w:cs="Arial"/>
          <w:bCs/>
          <w:sz w:val="22"/>
          <w:szCs w:val="22"/>
        </w:rPr>
        <w:t>BREZ ZMEDE SEJEMO BESEDE</w:t>
      </w:r>
      <w:r w:rsidRPr="00873826">
        <w:rPr>
          <w:rFonts w:cs="Arial"/>
          <w:sz w:val="22"/>
          <w:szCs w:val="22"/>
        </w:rPr>
        <w:t>, učbenik za slovenščino za 5. razred,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S. Grča Planinšek: </w:t>
      </w:r>
      <w:r w:rsidRPr="00873826">
        <w:rPr>
          <w:rFonts w:cs="Arial"/>
          <w:bCs/>
          <w:sz w:val="22"/>
          <w:szCs w:val="22"/>
        </w:rPr>
        <w:t>BREZ ZMEDE SEJEMO BESEDE,</w:t>
      </w:r>
      <w:r w:rsidRPr="00873826">
        <w:rPr>
          <w:rFonts w:cs="Arial"/>
          <w:sz w:val="22"/>
          <w:szCs w:val="22"/>
        </w:rPr>
        <w:t xml:space="preserve"> delovni zvezek za slovenščino za 5. razred,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4. B. Kramar: </w:t>
      </w:r>
      <w:r w:rsidRPr="00873826">
        <w:rPr>
          <w:rFonts w:cs="Arial"/>
          <w:bCs/>
          <w:sz w:val="22"/>
          <w:szCs w:val="22"/>
        </w:rPr>
        <w:t>GOSPODINJSTVO 5</w:t>
      </w:r>
      <w:r w:rsidRPr="00873826">
        <w:rPr>
          <w:rFonts w:cs="Arial"/>
          <w:sz w:val="22"/>
          <w:szCs w:val="22"/>
        </w:rPr>
        <w:t>, učbenik za 5. razred,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5. V. Cizej, M. Kalan, D. </w:t>
      </w:r>
      <w:proofErr w:type="spellStart"/>
      <w:r w:rsidRPr="00873826">
        <w:rPr>
          <w:rFonts w:cs="Arial"/>
          <w:sz w:val="22"/>
          <w:szCs w:val="22"/>
        </w:rPr>
        <w:t>Skribe</w:t>
      </w:r>
      <w:proofErr w:type="spellEnd"/>
      <w:r w:rsidRPr="00873826">
        <w:rPr>
          <w:rFonts w:cs="Arial"/>
          <w:sz w:val="22"/>
          <w:szCs w:val="22"/>
        </w:rPr>
        <w:t>-</w:t>
      </w:r>
      <w:proofErr w:type="spellStart"/>
      <w:r w:rsidRPr="00873826">
        <w:rPr>
          <w:rFonts w:cs="Arial"/>
          <w:sz w:val="22"/>
          <w:szCs w:val="22"/>
        </w:rPr>
        <w:t>Dimec</w:t>
      </w:r>
      <w:proofErr w:type="spellEnd"/>
      <w:r w:rsidRPr="00873826">
        <w:rPr>
          <w:rFonts w:cs="Arial"/>
          <w:sz w:val="22"/>
          <w:szCs w:val="22"/>
        </w:rPr>
        <w:t xml:space="preserve">: </w:t>
      </w:r>
      <w:r w:rsidRPr="00873826">
        <w:rPr>
          <w:rFonts w:cs="Arial"/>
          <w:bCs/>
          <w:sz w:val="22"/>
          <w:szCs w:val="22"/>
        </w:rPr>
        <w:t>NARAVOSLOVJE 5</w:t>
      </w:r>
      <w:r w:rsidRPr="00873826">
        <w:rPr>
          <w:rFonts w:cs="Arial"/>
          <w:sz w:val="22"/>
          <w:szCs w:val="22"/>
        </w:rPr>
        <w:t>, učbenik,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6. E. Dolenc: DRUŽBOSLOVJE 5, učbenik za družboslovje za 5. razred z nižjim izobrazbenim standardom,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7. N. Bajc Beden: NAŠA MATEMATIKA, delovni zvezek za matematiko za 5. razred osnovne šole (1. in 2. del),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8. F. Florjančič: TEHNIKA IN TEHNOLOGIJA 5, učbenik za 5. razred. ZRSŠ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>9. F. Florjančič: TEHNIKA IN TEHNOLOGIJA 5, delovni zvezek  za 5. razred. ZRSŠ</w:t>
      </w:r>
    </w:p>
    <w:p w:rsidR="00440788" w:rsidRDefault="00440788" w:rsidP="00440788">
      <w:pPr>
        <w:rPr>
          <w:rFonts w:cs="Arial"/>
          <w:sz w:val="22"/>
          <w:szCs w:val="22"/>
        </w:rPr>
      </w:pPr>
    </w:p>
    <w:p w:rsidR="000F7771" w:rsidRDefault="000F7771" w:rsidP="000F7771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Učbenike in delovne zvezke bo učenec prejel prvi teden v septembru. Učenec vrne učbenike nepoškodovane ob koncu šolskega leta.</w:t>
      </w:r>
    </w:p>
    <w:p w:rsidR="00440788" w:rsidRPr="00873826" w:rsidRDefault="00440788" w:rsidP="00440788">
      <w:pPr>
        <w:rPr>
          <w:rFonts w:cs="Arial"/>
          <w:sz w:val="22"/>
          <w:szCs w:val="22"/>
        </w:rPr>
      </w:pPr>
    </w:p>
    <w:p w:rsidR="00440788" w:rsidRPr="00873826" w:rsidRDefault="00440788" w:rsidP="00440788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Potrebščine po izboru učiteljev:</w:t>
      </w:r>
    </w:p>
    <w:p w:rsidR="00440788" w:rsidRDefault="00440788" w:rsidP="0044078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  <w:sectPr w:rsidR="00440788" w:rsidSect="007E3D91">
          <w:footerReference w:type="default" r:id="rId14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lastRenderedPageBreak/>
        <w:t>3 zvezki, A4, brezčrten (40 listni)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2 zvezka, A4, veliki karo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5 zvezkov, A4, črtasti (lahko lepopisni)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10 ovitkov A4, plastični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2 navadna svinčnika, trdota HB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barvice (12 kosov)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flomastri (12 kosov)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voščene barvice, 12 kosov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tempera barvice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nalivno pero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sintetični čopič, okrogli št. 4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sintetični čopič, ploščati št. 6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sintetični čopič, ploščati št. 14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sintetični čopič, okrogli št. 12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radirka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lastRenderedPageBreak/>
        <w:t>šilček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kolaž papir, velikost A4, 24 barvni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beležka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ravnilo GEOTRIKOTNIK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ravnilo NOMA 5 (veliko ravnilo z liki)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risalni blok, 20-listni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2 x lepilo v stiku (UHU)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1x črtalnik</w:t>
      </w:r>
    </w:p>
    <w:p w:rsidR="00024138" w:rsidRPr="00024138" w:rsidRDefault="00024138" w:rsidP="00024138">
      <w:pPr>
        <w:numPr>
          <w:ilvl w:val="0"/>
          <w:numId w:val="20"/>
        </w:numPr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mapa A4 z elastiko</w:t>
      </w:r>
    </w:p>
    <w:p w:rsidR="00024138" w:rsidRPr="00024138" w:rsidRDefault="00024138" w:rsidP="0002413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škarje (srednja velikost), za levičarje ustrezne škarje – »škarje za levičarje«</w:t>
      </w:r>
    </w:p>
    <w:p w:rsidR="00024138" w:rsidRPr="00024138" w:rsidRDefault="00024138" w:rsidP="0002413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šolski copati z nedrsečim podplatom</w:t>
      </w:r>
    </w:p>
    <w:p w:rsidR="00024138" w:rsidRPr="00024138" w:rsidRDefault="00024138" w:rsidP="0002413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copati za športno vzgojo</w:t>
      </w:r>
    </w:p>
    <w:p w:rsidR="00024138" w:rsidRPr="00024138" w:rsidRDefault="00024138" w:rsidP="0002413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024138">
        <w:rPr>
          <w:rFonts w:cs="Arial"/>
          <w:color w:val="000000"/>
          <w:sz w:val="22"/>
          <w:szCs w:val="22"/>
        </w:rPr>
        <w:t>kratke hlače ali trenirka za športno vzgojo</w:t>
      </w:r>
    </w:p>
    <w:p w:rsidR="000F7771" w:rsidRDefault="000F7771" w:rsidP="000F7771">
      <w:pPr>
        <w:rPr>
          <w:rFonts w:cs="Arial"/>
          <w:color w:val="000000"/>
          <w:sz w:val="22"/>
          <w:szCs w:val="22"/>
        </w:rPr>
        <w:sectPr w:rsidR="000F7771" w:rsidSect="00440788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024138" w:rsidRDefault="00024138" w:rsidP="00275E56">
      <w:pPr>
        <w:rPr>
          <w:rFonts w:cs="Arial"/>
          <w:color w:val="000000"/>
          <w:sz w:val="22"/>
          <w:szCs w:val="22"/>
        </w:rPr>
      </w:pPr>
    </w:p>
    <w:p w:rsidR="00275E56" w:rsidRDefault="00275E56" w:rsidP="00275E56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0F7771" w:rsidRDefault="000F7771" w:rsidP="000F7771">
      <w:pPr>
        <w:tabs>
          <w:tab w:val="left" w:pos="1230"/>
        </w:tabs>
        <w:rPr>
          <w:rFonts w:asciiTheme="minorHAnsi" w:hAnsiTheme="minorHAnsi"/>
          <w:sz w:val="24"/>
          <w:szCs w:val="24"/>
        </w:rPr>
      </w:pPr>
    </w:p>
    <w:sectPr w:rsidR="000F7771" w:rsidSect="00275E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E8" w:rsidRDefault="00A56CE8" w:rsidP="004D3669">
      <w:r>
        <w:separator/>
      </w:r>
    </w:p>
  </w:endnote>
  <w:endnote w:type="continuationSeparator" w:id="0">
    <w:p w:rsidR="00A56CE8" w:rsidRDefault="00A56CE8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88" w:rsidRDefault="00440788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BDF6E9" wp14:editId="1BB61D8A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4" name="Slika 4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788" w:rsidRDefault="00440788" w:rsidP="007E3D91">
    <w:pPr>
      <w:pStyle w:val="Noga"/>
      <w:jc w:val="center"/>
    </w:pPr>
  </w:p>
  <w:p w:rsidR="00440788" w:rsidRDefault="00440788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3360" behindDoc="1" locked="0" layoutInCell="1" allowOverlap="1" wp14:anchorId="34980941" wp14:editId="47A7DF73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8" name="Slika 8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>Znak »Šolski ekovrt« podeljuje Društvo Šolski ekovrtovi, na osnovi izpolnjevanja meril</w:t>
    </w:r>
  </w:p>
  <w:p w:rsidR="00440788" w:rsidRDefault="00440788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440788" w:rsidRDefault="00440788" w:rsidP="00CD35EE">
    <w:pPr>
      <w:pStyle w:val="Noga"/>
      <w:jc w:val="center"/>
      <w:rPr>
        <w:noProof/>
      </w:rPr>
    </w:pPr>
  </w:p>
  <w:p w:rsidR="00440788" w:rsidRDefault="00440788" w:rsidP="007E3D91">
    <w:pPr>
      <w:pStyle w:val="Noga"/>
      <w:jc w:val="center"/>
    </w:pPr>
    <w:r>
      <w:t xml:space="preserve">Znak »Mojster kompostiranja« podeljuje Društvo šolski </w:t>
    </w:r>
    <w:proofErr w:type="spellStart"/>
    <w:r>
      <w:t>ekovrtovi</w:t>
    </w:r>
    <w:proofErr w:type="spellEnd"/>
    <w:r>
      <w:t xml:space="preserve"> ustanovam, ki so pridobile znanje iz kompostiranja in so sodelovale v projektu Kompost gre v šolo.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F69E63" wp14:editId="14272BFC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9" name="Slika 9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3DCF2B3A" wp14:editId="4FBA3140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10" name="Slika 10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E8" w:rsidRDefault="00A56CE8" w:rsidP="004D3669">
      <w:r>
        <w:separator/>
      </w:r>
    </w:p>
  </w:footnote>
  <w:footnote w:type="continuationSeparator" w:id="0">
    <w:p w:rsidR="00A56CE8" w:rsidRDefault="00A56CE8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4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7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4"/>
  </w:num>
  <w:num w:numId="11">
    <w:abstractNumId w:val="10"/>
  </w:num>
  <w:num w:numId="12">
    <w:abstractNumId w:val="0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4138"/>
    <w:rsid w:val="00027A15"/>
    <w:rsid w:val="00052ACF"/>
    <w:rsid w:val="00057AF1"/>
    <w:rsid w:val="00070A92"/>
    <w:rsid w:val="000A4707"/>
    <w:rsid w:val="000D5034"/>
    <w:rsid w:val="000F274E"/>
    <w:rsid w:val="000F7771"/>
    <w:rsid w:val="0017248C"/>
    <w:rsid w:val="001D528B"/>
    <w:rsid w:val="00216121"/>
    <w:rsid w:val="00230EE6"/>
    <w:rsid w:val="002652B6"/>
    <w:rsid w:val="00275E5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118BA"/>
    <w:rsid w:val="00415C51"/>
    <w:rsid w:val="00440788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5F60A3"/>
    <w:rsid w:val="0061031E"/>
    <w:rsid w:val="00622576"/>
    <w:rsid w:val="0062744E"/>
    <w:rsid w:val="0067477A"/>
    <w:rsid w:val="006812F0"/>
    <w:rsid w:val="00683B71"/>
    <w:rsid w:val="00724384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56CE8"/>
    <w:rsid w:val="00A630C8"/>
    <w:rsid w:val="00A96804"/>
    <w:rsid w:val="00AA246C"/>
    <w:rsid w:val="00AD2411"/>
    <w:rsid w:val="00AE2C0E"/>
    <w:rsid w:val="00AE73B6"/>
    <w:rsid w:val="00B210A4"/>
    <w:rsid w:val="00B21B5C"/>
    <w:rsid w:val="00B957B9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B2D2F"/>
    <w:rsid w:val="00CB64F7"/>
    <w:rsid w:val="00CC5864"/>
    <w:rsid w:val="00CC58BC"/>
    <w:rsid w:val="00CD35EE"/>
    <w:rsid w:val="00CD38C6"/>
    <w:rsid w:val="00D165C1"/>
    <w:rsid w:val="00D262DC"/>
    <w:rsid w:val="00DA6C76"/>
    <w:rsid w:val="00DC6EC0"/>
    <w:rsid w:val="00E15BA1"/>
    <w:rsid w:val="00E50EEC"/>
    <w:rsid w:val="00E56ADD"/>
    <w:rsid w:val="00E61960"/>
    <w:rsid w:val="00E63B69"/>
    <w:rsid w:val="00E82620"/>
    <w:rsid w:val="00EA3CA1"/>
    <w:rsid w:val="00EC690A"/>
    <w:rsid w:val="00ED39CD"/>
    <w:rsid w:val="00F14E9D"/>
    <w:rsid w:val="00F5178B"/>
    <w:rsid w:val="00F63973"/>
    <w:rsid w:val="00F64BD5"/>
    <w:rsid w:val="00FA3D12"/>
    <w:rsid w:val="00FB2398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03CB7A-6125-4207-A6E4-B5E10A08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 OSNOVNA ŠOLA LJUBO ŠERCER</vt:lpstr>
    </vt:vector>
  </TitlesOfParts>
  <Company>MK</Company>
  <LinksUpToDate>false</LinksUpToDate>
  <CharactersWithSpaces>2215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2</cp:revision>
  <cp:lastPrinted>2018-03-28T10:05:00Z</cp:lastPrinted>
  <dcterms:created xsi:type="dcterms:W3CDTF">2022-05-27T11:23:00Z</dcterms:created>
  <dcterms:modified xsi:type="dcterms:W3CDTF">2022-05-27T11:23:00Z</dcterms:modified>
</cp:coreProperties>
</file>