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9F7D31">
      <w:pPr>
        <w:pStyle w:val="Naslov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  <w:r w:rsidR="00E87D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114800" y="1314450"/>
            <wp:positionH relativeFrom="margin">
              <wp:align>right</wp:align>
            </wp:positionH>
            <wp:positionV relativeFrom="margin">
              <wp:align>top</wp:align>
            </wp:positionV>
            <wp:extent cx="835025" cy="829310"/>
            <wp:effectExtent l="0" t="0" r="3175" b="889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883375" w:rsidRDefault="00883375" w:rsidP="00883375">
      <w:pPr>
        <w:rPr>
          <w:rFonts w:cs="Arial"/>
          <w:b/>
          <w:bCs/>
          <w:sz w:val="22"/>
          <w:szCs w:val="22"/>
        </w:rPr>
      </w:pPr>
    </w:p>
    <w:p w:rsidR="00883375" w:rsidRPr="00873826" w:rsidRDefault="00883375" w:rsidP="00883375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>SEZNAM UČBENIKOV, DELOVNIH ZVEZKOV IN DRU</w:t>
      </w:r>
      <w:r>
        <w:rPr>
          <w:rFonts w:cs="Arial"/>
          <w:b/>
          <w:bCs/>
          <w:sz w:val="22"/>
          <w:szCs w:val="22"/>
        </w:rPr>
        <w:t xml:space="preserve">GIH POTREBŠČIN </w:t>
      </w:r>
      <w:r w:rsidR="007F62C9">
        <w:rPr>
          <w:rFonts w:cs="Arial"/>
          <w:b/>
          <w:bCs/>
          <w:sz w:val="22"/>
          <w:szCs w:val="22"/>
        </w:rPr>
        <w:t>V ŠOLSKEM LETU</w:t>
      </w:r>
      <w:r w:rsidR="00E87DDC">
        <w:rPr>
          <w:rFonts w:cs="Arial"/>
          <w:b/>
          <w:bCs/>
          <w:sz w:val="22"/>
          <w:szCs w:val="22"/>
        </w:rPr>
        <w:t xml:space="preserve"> 2022/23</w:t>
      </w:r>
      <w:bookmarkStart w:id="0" w:name="_GoBack"/>
      <w:bookmarkEnd w:id="0"/>
      <w:r w:rsidR="007F62C9">
        <w:rPr>
          <w:rFonts w:cs="Arial"/>
          <w:b/>
          <w:bCs/>
          <w:sz w:val="22"/>
          <w:szCs w:val="22"/>
        </w:rPr>
        <w:t>,</w:t>
      </w:r>
      <w:r w:rsidRPr="00873826">
        <w:rPr>
          <w:rFonts w:cs="Arial"/>
          <w:b/>
          <w:bCs/>
          <w:sz w:val="22"/>
          <w:szCs w:val="22"/>
        </w:rPr>
        <w:t xml:space="preserve"> </w:t>
      </w:r>
      <w:r w:rsidR="007F62C9">
        <w:rPr>
          <w:rFonts w:cs="Arial"/>
          <w:b/>
          <w:bCs/>
          <w:sz w:val="22"/>
          <w:szCs w:val="22"/>
        </w:rPr>
        <w:t>ZA 2. RAZRED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1. H. Jeršan </w:t>
      </w:r>
      <w:proofErr w:type="spellStart"/>
      <w:r w:rsidRPr="00873826">
        <w:rPr>
          <w:rFonts w:cs="Arial"/>
          <w:sz w:val="22"/>
          <w:szCs w:val="22"/>
        </w:rPr>
        <w:t>Kojek</w:t>
      </w:r>
      <w:proofErr w:type="spellEnd"/>
      <w:r w:rsidRPr="00873826">
        <w:rPr>
          <w:rFonts w:cs="Arial"/>
          <w:sz w:val="22"/>
          <w:szCs w:val="22"/>
        </w:rPr>
        <w:t xml:space="preserve">, D. Škof Pavlinec: </w:t>
      </w:r>
      <w:r w:rsidRPr="00873826">
        <w:rPr>
          <w:rFonts w:cs="Arial"/>
          <w:bCs/>
          <w:sz w:val="22"/>
          <w:szCs w:val="22"/>
        </w:rPr>
        <w:t>PAJKEC PIKO POSLUŠA, GOVORI, BERE, PIŠE,</w:t>
      </w:r>
      <w:r w:rsidR="00974F8F">
        <w:rPr>
          <w:rFonts w:cs="Arial"/>
          <w:sz w:val="22"/>
          <w:szCs w:val="22"/>
        </w:rPr>
        <w:t xml:space="preserve"> učbenik za 2</w:t>
      </w:r>
      <w:r w:rsidRPr="00873826">
        <w:rPr>
          <w:rFonts w:cs="Arial"/>
          <w:sz w:val="22"/>
          <w:szCs w:val="22"/>
        </w:rPr>
        <w:t>. razred, ZRSŠ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</w:t>
      </w:r>
      <w:r w:rsidRPr="00873826">
        <w:rPr>
          <w:rFonts w:cs="Arial"/>
          <w:bCs/>
          <w:sz w:val="22"/>
          <w:szCs w:val="22"/>
        </w:rPr>
        <w:t xml:space="preserve">H. Jeršan </w:t>
      </w:r>
      <w:proofErr w:type="spellStart"/>
      <w:r w:rsidRPr="00873826">
        <w:rPr>
          <w:rFonts w:cs="Arial"/>
          <w:bCs/>
          <w:sz w:val="22"/>
          <w:szCs w:val="22"/>
        </w:rPr>
        <w:t>Kojek</w:t>
      </w:r>
      <w:proofErr w:type="spellEnd"/>
      <w:r w:rsidRPr="00873826">
        <w:rPr>
          <w:rFonts w:cs="Arial"/>
          <w:bCs/>
          <w:sz w:val="22"/>
          <w:szCs w:val="22"/>
        </w:rPr>
        <w:t>, D. Škof Pavlinec: PAJKEC PIKO POSLUŠA, GOVORI, BERE, PIŠE</w:t>
      </w:r>
      <w:r w:rsidRPr="00873826">
        <w:rPr>
          <w:rFonts w:cs="Arial"/>
          <w:sz w:val="22"/>
          <w:szCs w:val="22"/>
        </w:rPr>
        <w:t>, delovni zvezek za 2. razred: 1., 2., 3. del, ZRSŠ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H. Zupančič, M. Šmid: </w:t>
      </w:r>
      <w:r w:rsidRPr="00873826">
        <w:rPr>
          <w:rFonts w:cs="Arial"/>
          <w:bCs/>
          <w:sz w:val="22"/>
          <w:szCs w:val="22"/>
        </w:rPr>
        <w:t>POSTANI JUNAK ZGODB</w:t>
      </w:r>
      <w:r w:rsidRPr="00873826">
        <w:rPr>
          <w:rFonts w:cs="Arial"/>
          <w:sz w:val="22"/>
          <w:szCs w:val="22"/>
        </w:rPr>
        <w:t>, berilo za 2. razred, ZRSŠ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4. A. Vidic Grmek: </w:t>
      </w:r>
      <w:r w:rsidRPr="00873826">
        <w:rPr>
          <w:rFonts w:cs="Arial"/>
          <w:bCs/>
          <w:sz w:val="22"/>
          <w:szCs w:val="22"/>
        </w:rPr>
        <w:t>SPOZNAVANJE OKOLJA 2</w:t>
      </w:r>
      <w:r w:rsidRPr="00873826">
        <w:rPr>
          <w:rFonts w:cs="Arial"/>
          <w:sz w:val="22"/>
          <w:szCs w:val="22"/>
        </w:rPr>
        <w:t>, učbenik za spoznavanje okolja v 2. razredu, ZRSŠ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5. A. Vouk: MATEMATIKA 2, delovni zvezek za 2. razred osnovne šole z nižjim izobrazbenim standardom, ZRSŠ</w:t>
      </w:r>
    </w:p>
    <w:p w:rsidR="00883375" w:rsidRDefault="00883375" w:rsidP="00883375">
      <w:pPr>
        <w:rPr>
          <w:rFonts w:cs="Arial"/>
          <w:sz w:val="22"/>
          <w:szCs w:val="22"/>
        </w:rPr>
      </w:pPr>
    </w:p>
    <w:p w:rsidR="00C529FA" w:rsidRDefault="00C529FA" w:rsidP="00C529F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883375" w:rsidRDefault="00883375" w:rsidP="00883375">
      <w:pPr>
        <w:rPr>
          <w:rFonts w:cs="Arial"/>
          <w:sz w:val="22"/>
          <w:szCs w:val="22"/>
        </w:rPr>
      </w:pPr>
    </w:p>
    <w:p w:rsidR="00883375" w:rsidRPr="00873826" w:rsidRDefault="00883375" w:rsidP="00883375">
      <w:pPr>
        <w:rPr>
          <w:rFonts w:cs="Arial"/>
          <w:sz w:val="22"/>
          <w:szCs w:val="22"/>
        </w:rPr>
      </w:pPr>
    </w:p>
    <w:p w:rsid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4"/>
          <w:szCs w:val="24"/>
        </w:rPr>
        <w:sectPr w:rsidR="00E87DDC" w:rsidSect="0088337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lastRenderedPageBreak/>
        <w:t>1 zvezek, A4, brezčrten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2 zvezka, A4, 1 cm karo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4 zvezki, A4, črtasti 11 mm (TAKO LAHKO): SLJ (2X), SPO, GUM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7 ovitkov A4, plastični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2 navadna svinčnika, trdota HB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barvice (12 kosov)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flomastri (12 kosov)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voščenke (12 kosov)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vodene barvice (AERO. AKVAREL) ali tempera barve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plastelin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sintetični čopič, okrogli št. 4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sintetični čopič, ploščati št. 12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sintetični čopič, okrogli št. 12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lastRenderedPageBreak/>
        <w:t>lonček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radirka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šilček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kolaž papir, velikost A4, 24 barvni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beležka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ravnilo NOMA 1 (malo ravnilo z liki)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risalni blok, 20-listni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2 lepila v stiku (UHU)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mapa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škarje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šolski copati z nedrsečim podplatom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copati za športno vzgojo</w:t>
      </w:r>
    </w:p>
    <w:p w:rsidR="00E87DDC" w:rsidRPr="00E87DDC" w:rsidRDefault="00E87DDC" w:rsidP="00E87DD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7DDC">
        <w:rPr>
          <w:rFonts w:cs="Arial"/>
          <w:color w:val="000000"/>
          <w:sz w:val="22"/>
          <w:szCs w:val="22"/>
        </w:rPr>
        <w:t>kratke hlače ali trenirka za športno vzgojo</w:t>
      </w:r>
    </w:p>
    <w:p w:rsidR="00E87DDC" w:rsidRDefault="00E87DDC" w:rsidP="00883375">
      <w:pPr>
        <w:ind w:left="720"/>
        <w:rPr>
          <w:rFonts w:cs="Arial"/>
          <w:color w:val="000000"/>
          <w:sz w:val="22"/>
          <w:szCs w:val="22"/>
        </w:rPr>
        <w:sectPr w:rsidR="00E87DDC" w:rsidSect="00E87DDC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883375" w:rsidRPr="00873826" w:rsidRDefault="00883375" w:rsidP="00883375">
      <w:pPr>
        <w:ind w:left="720"/>
        <w:rPr>
          <w:rFonts w:cs="Arial"/>
          <w:color w:val="000000"/>
          <w:sz w:val="22"/>
          <w:szCs w:val="22"/>
        </w:rPr>
      </w:pPr>
    </w:p>
    <w:p w:rsidR="00883375" w:rsidRDefault="00883375" w:rsidP="00883375">
      <w:pPr>
        <w:outlineLvl w:val="1"/>
        <w:rPr>
          <w:rFonts w:cs="Arial"/>
          <w:b/>
          <w:bCs/>
          <w:caps/>
          <w:sz w:val="22"/>
          <w:szCs w:val="22"/>
        </w:rPr>
      </w:pPr>
    </w:p>
    <w:p w:rsidR="00883375" w:rsidRDefault="00883375" w:rsidP="00883375">
      <w:pPr>
        <w:outlineLvl w:val="1"/>
        <w:rPr>
          <w:rFonts w:cs="Arial"/>
          <w:b/>
          <w:bCs/>
          <w:caps/>
          <w:sz w:val="22"/>
          <w:szCs w:val="22"/>
        </w:rPr>
      </w:pPr>
    </w:p>
    <w:p w:rsidR="0001363D" w:rsidRDefault="0001363D" w:rsidP="0001363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883375" w:rsidRDefault="00883375" w:rsidP="00883375">
      <w:pPr>
        <w:outlineLvl w:val="1"/>
        <w:rPr>
          <w:rFonts w:cs="Arial"/>
          <w:b/>
          <w:bCs/>
          <w:caps/>
          <w:sz w:val="22"/>
          <w:szCs w:val="22"/>
        </w:rPr>
      </w:pPr>
    </w:p>
    <w:p w:rsidR="00E63B69" w:rsidRPr="0067477A" w:rsidRDefault="00E63B69" w:rsidP="004D3669">
      <w:pPr>
        <w:rPr>
          <w:rFonts w:asciiTheme="minorHAnsi" w:hAnsiTheme="minorHAnsi"/>
          <w:sz w:val="24"/>
          <w:szCs w:val="24"/>
        </w:rPr>
      </w:pPr>
    </w:p>
    <w:sectPr w:rsidR="00E63B69" w:rsidRPr="0067477A" w:rsidSect="00883375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ED" w:rsidRDefault="004B1CED" w:rsidP="004D3669">
      <w:r>
        <w:separator/>
      </w:r>
    </w:p>
  </w:endnote>
  <w:endnote w:type="continuationSeparator" w:id="0">
    <w:p w:rsidR="004B1CED" w:rsidRDefault="004B1CED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CF7FE" wp14:editId="6D82B91E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4B0498D4" wp14:editId="0A67CA45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ED" w:rsidRDefault="004B1CED" w:rsidP="004D3669">
      <w:r>
        <w:separator/>
      </w:r>
    </w:p>
  </w:footnote>
  <w:footnote w:type="continuationSeparator" w:id="0">
    <w:p w:rsidR="004B1CED" w:rsidRDefault="004B1CED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1363D"/>
    <w:rsid w:val="00027A15"/>
    <w:rsid w:val="00052ACF"/>
    <w:rsid w:val="00057AF1"/>
    <w:rsid w:val="00070A92"/>
    <w:rsid w:val="000A4707"/>
    <w:rsid w:val="000D5034"/>
    <w:rsid w:val="000F274E"/>
    <w:rsid w:val="000F6E8D"/>
    <w:rsid w:val="0017248C"/>
    <w:rsid w:val="00173ACC"/>
    <w:rsid w:val="00183569"/>
    <w:rsid w:val="001D528B"/>
    <w:rsid w:val="00216121"/>
    <w:rsid w:val="002213FA"/>
    <w:rsid w:val="00230EE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3D365A"/>
    <w:rsid w:val="004118BA"/>
    <w:rsid w:val="00415C51"/>
    <w:rsid w:val="00452A1B"/>
    <w:rsid w:val="00497B13"/>
    <w:rsid w:val="004B0C59"/>
    <w:rsid w:val="004B1CED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2576"/>
    <w:rsid w:val="0062744E"/>
    <w:rsid w:val="0067477A"/>
    <w:rsid w:val="006812F0"/>
    <w:rsid w:val="00683B71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7F62C9"/>
    <w:rsid w:val="00806331"/>
    <w:rsid w:val="00872154"/>
    <w:rsid w:val="00883375"/>
    <w:rsid w:val="008C125E"/>
    <w:rsid w:val="009552EE"/>
    <w:rsid w:val="0097454C"/>
    <w:rsid w:val="00974F8F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6804"/>
    <w:rsid w:val="00AA1DE4"/>
    <w:rsid w:val="00AA246C"/>
    <w:rsid w:val="00AD2411"/>
    <w:rsid w:val="00AE2C0E"/>
    <w:rsid w:val="00AE73B6"/>
    <w:rsid w:val="00B210A4"/>
    <w:rsid w:val="00B21B5C"/>
    <w:rsid w:val="00B957B9"/>
    <w:rsid w:val="00BA6EA0"/>
    <w:rsid w:val="00BB2622"/>
    <w:rsid w:val="00BB4C6B"/>
    <w:rsid w:val="00BD5BFF"/>
    <w:rsid w:val="00C201B8"/>
    <w:rsid w:val="00C45E38"/>
    <w:rsid w:val="00C529FA"/>
    <w:rsid w:val="00C72EFA"/>
    <w:rsid w:val="00C7404C"/>
    <w:rsid w:val="00C76D59"/>
    <w:rsid w:val="00CB2D2F"/>
    <w:rsid w:val="00CB64F7"/>
    <w:rsid w:val="00CC5864"/>
    <w:rsid w:val="00CC58BC"/>
    <w:rsid w:val="00CD35EE"/>
    <w:rsid w:val="00D165C1"/>
    <w:rsid w:val="00DA6C76"/>
    <w:rsid w:val="00DC6EC0"/>
    <w:rsid w:val="00E15BA1"/>
    <w:rsid w:val="00E50EEC"/>
    <w:rsid w:val="00E61960"/>
    <w:rsid w:val="00E63B69"/>
    <w:rsid w:val="00E8250C"/>
    <w:rsid w:val="00E82620"/>
    <w:rsid w:val="00E87DDC"/>
    <w:rsid w:val="00EA3CA1"/>
    <w:rsid w:val="00EC690A"/>
    <w:rsid w:val="00ED39CD"/>
    <w:rsid w:val="00F14E9D"/>
    <w:rsid w:val="00F63973"/>
    <w:rsid w:val="00F64BD5"/>
    <w:rsid w:val="00F86ED7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2BD084-8B01-459E-9AAD-D1CE7FF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</vt:vector>
  </HeadingPairs>
  <TitlesOfParts>
    <vt:vector size="5" baseType="lpstr">
      <vt:lpstr>OSNOVNA ŠOLA LJUBO ŠERCER</vt:lpstr>
      <vt:lpstr>// OSNOVNA ŠOLA LJUBO ŠERCER/</vt:lpstr>
      <vt:lpstr>    </vt:lpstr>
      <vt:lpstr>    </vt:lpstr>
      <vt:lpstr>    </vt:lpstr>
    </vt:vector>
  </TitlesOfParts>
  <Company>MK</Company>
  <LinksUpToDate>false</LinksUpToDate>
  <CharactersWithSpaces>1816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2022-05-27T10:44:00Z</dcterms:created>
  <dcterms:modified xsi:type="dcterms:W3CDTF">2022-05-27T10:44:00Z</dcterms:modified>
</cp:coreProperties>
</file>